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46D6" w14:textId="77777777" w:rsidR="00C24701" w:rsidRDefault="00C24701" w:rsidP="00E16514">
      <w:pPr>
        <w:pStyle w:val="LauftextSRO"/>
        <w:rPr>
          <w:b/>
          <w:color w:val="45B29B"/>
          <w:sz w:val="24"/>
          <w:szCs w:val="24"/>
        </w:rPr>
      </w:pPr>
      <w:r>
        <w:rPr>
          <w:b/>
          <w:noProof/>
          <w:color w:val="45B29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34728" wp14:editId="62034729">
                <wp:simplePos x="0" y="0"/>
                <wp:positionH relativeFrom="page">
                  <wp:align>right</wp:align>
                </wp:positionH>
                <wp:positionV relativeFrom="paragraph">
                  <wp:posOffset>-447700</wp:posOffset>
                </wp:positionV>
                <wp:extent cx="2296973" cy="1148487"/>
                <wp:effectExtent l="0" t="0" r="825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973" cy="1148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34740" w14:textId="24092ED2" w:rsidR="00CB2A73" w:rsidRPr="00CB2A73" w:rsidRDefault="00A567F1">
                            <w:pPr>
                              <w:rPr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Akutgeriatrie</w:t>
                            </w:r>
                            <w:r w:rsidR="00CB2A73" w:rsidRPr="00CB2A73">
                              <w:rPr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SRO</w:t>
                            </w:r>
                          </w:p>
                          <w:p w14:paraId="62034741" w14:textId="2D34B1DA" w:rsidR="00CB2A73" w:rsidRDefault="00CB2A73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Dr. med. </w:t>
                            </w:r>
                            <w:r w:rsidR="00A567F1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Ramin Atefy</w:t>
                            </w:r>
                          </w:p>
                          <w:p w14:paraId="62034742" w14:textId="1FC921C2" w:rsidR="00CB2A73" w:rsidRDefault="001227D9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Ärztlicher Leiter</w:t>
                            </w:r>
                            <w:bookmarkStart w:id="0" w:name="_GoBack"/>
                            <w:bookmarkEnd w:id="0"/>
                          </w:p>
                          <w:p w14:paraId="62034743" w14:textId="494EA386" w:rsidR="00CB2A73" w:rsidRDefault="002D5A70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A567F1">
                                <w:rPr>
                                  <w:rStyle w:val="Hyperlink"/>
                                  <w:color w:val="1F497D" w:themeColor="text2"/>
                                  <w:sz w:val="16"/>
                                  <w:szCs w:val="16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r.atefy@sro.ch</w:t>
                              </w:r>
                            </w:hyperlink>
                          </w:p>
                          <w:p w14:paraId="62034744" w14:textId="726BD7DC" w:rsidR="00CB2A73" w:rsidRDefault="00CB2A73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T: 062 916 </w:t>
                            </w:r>
                            <w:r w:rsidR="00A567F1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49 52</w:t>
                            </w:r>
                            <w: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(Mo-Fr)</w:t>
                            </w:r>
                          </w:p>
                          <w:p w14:paraId="62034745" w14:textId="77777777" w:rsidR="00CB2A73" w:rsidRDefault="00CB2A73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62034746" w14:textId="77777777" w:rsidR="00CB2A73" w:rsidRDefault="00CB2A73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Sekretariat Innere Medizin</w:t>
                            </w:r>
                          </w:p>
                          <w:p w14:paraId="62034747" w14:textId="77777777" w:rsidR="00CB2A73" w:rsidRDefault="00CB2A73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T: 062 916 31 66</w:t>
                            </w:r>
                          </w:p>
                          <w:p w14:paraId="62034748" w14:textId="77777777" w:rsidR="00CB2A73" w:rsidRPr="00CB2A73" w:rsidRDefault="00CB2A73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medizin@sro.ch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3472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29.65pt;margin-top:-35.25pt;width:180.85pt;height:90.4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" fillcolor="white [3201]" stroked="f" strokeweight=".5pt">
                <v:textbox>
                  <w:txbxContent>
                    <w:p w14:paraId="62034740" w14:textId="24092ED2" w:rsidR="00CB2A73" w:rsidRPr="00CB2A73" w:rsidRDefault="00A567F1">
                      <w:pPr>
                        <w:rPr>
                          <w:b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16"/>
                          <w:szCs w:val="16"/>
                        </w:rPr>
                        <w:t>Akutgeriatrie</w:t>
                      </w:r>
                      <w:r w:rsidR="00CB2A73" w:rsidRPr="00CB2A73">
                        <w:rPr>
                          <w:b/>
                          <w:color w:val="404040" w:themeColor="text1" w:themeTint="BF"/>
                          <w:sz w:val="16"/>
                          <w:szCs w:val="16"/>
                        </w:rPr>
                        <w:t xml:space="preserve"> SRO</w:t>
                      </w:r>
                    </w:p>
                    <w:p w14:paraId="62034741" w14:textId="2D34B1DA" w:rsidR="00CB2A73" w:rsidRDefault="00CB2A73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color w:val="404040" w:themeColor="text1" w:themeTint="BF"/>
                          <w:sz w:val="16"/>
                          <w:szCs w:val="16"/>
                        </w:rPr>
                        <w:t xml:space="preserve">Dr. med. </w:t>
                      </w:r>
                      <w:r w:rsidR="00A567F1">
                        <w:rPr>
                          <w:color w:val="404040" w:themeColor="text1" w:themeTint="BF"/>
                          <w:sz w:val="16"/>
                          <w:szCs w:val="16"/>
                        </w:rPr>
                        <w:t>Ramin Atefy</w:t>
                      </w:r>
                    </w:p>
                    <w:p w14:paraId="62034742" w14:textId="1FC921C2" w:rsidR="00CB2A73" w:rsidRDefault="001227D9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color w:val="404040" w:themeColor="text1" w:themeTint="BF"/>
                          <w:sz w:val="16"/>
                          <w:szCs w:val="16"/>
                        </w:rPr>
                        <w:t>Ärztlicher Leiter</w:t>
                      </w:r>
                      <w:bookmarkStart w:id="1" w:name="_GoBack"/>
                      <w:bookmarkEnd w:id="1"/>
                    </w:p>
                    <w:p w14:paraId="62034743" w14:textId="494EA386" w:rsidR="00CB2A73" w:rsidRDefault="002D5A70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hyperlink r:id="rId12" w:history="1">
                        <w:r w:rsidR="00A567F1">
                          <w:rPr>
                            <w:rStyle w:val="Hyperlink"/>
                            <w:color w:val="1F497D" w:themeColor="text2"/>
                            <w:sz w:val="16"/>
                            <w:szCs w:val="16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r.atefy@sro.ch</w:t>
                        </w:r>
                      </w:hyperlink>
                    </w:p>
                    <w:p w14:paraId="62034744" w14:textId="726BD7DC" w:rsidR="00CB2A73" w:rsidRDefault="00CB2A73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color w:val="404040" w:themeColor="text1" w:themeTint="BF"/>
                          <w:sz w:val="16"/>
                          <w:szCs w:val="16"/>
                        </w:rPr>
                        <w:t xml:space="preserve">T: 062 916 </w:t>
                      </w:r>
                      <w:r w:rsidR="00A567F1">
                        <w:rPr>
                          <w:color w:val="404040" w:themeColor="text1" w:themeTint="BF"/>
                          <w:sz w:val="16"/>
                          <w:szCs w:val="16"/>
                        </w:rPr>
                        <w:t>49 52</w:t>
                      </w:r>
                      <w:r>
                        <w:rPr>
                          <w:color w:val="404040" w:themeColor="text1" w:themeTint="BF"/>
                          <w:sz w:val="16"/>
                          <w:szCs w:val="16"/>
                        </w:rPr>
                        <w:t xml:space="preserve"> (Mo-Fr)</w:t>
                      </w:r>
                    </w:p>
                    <w:p w14:paraId="62034745" w14:textId="77777777" w:rsidR="00CB2A73" w:rsidRDefault="00CB2A73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62034746" w14:textId="77777777" w:rsidR="00CB2A73" w:rsidRDefault="00CB2A73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color w:val="404040" w:themeColor="text1" w:themeTint="BF"/>
                          <w:sz w:val="16"/>
                          <w:szCs w:val="16"/>
                        </w:rPr>
                        <w:t>Sekretariat Innere Medizin</w:t>
                      </w:r>
                    </w:p>
                    <w:p w14:paraId="62034747" w14:textId="77777777" w:rsidR="00CB2A73" w:rsidRDefault="00CB2A73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color w:val="404040" w:themeColor="text1" w:themeTint="BF"/>
                          <w:sz w:val="16"/>
                          <w:szCs w:val="16"/>
                        </w:rPr>
                        <w:t>T: 062 916 31 66</w:t>
                      </w:r>
                    </w:p>
                    <w:p w14:paraId="62034748" w14:textId="77777777" w:rsidR="00CB2A73" w:rsidRPr="00CB2A73" w:rsidRDefault="00CB2A73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color w:val="404040" w:themeColor="text1" w:themeTint="BF"/>
                          <w:sz w:val="16"/>
                          <w:szCs w:val="16"/>
                        </w:rPr>
                        <w:t>medizin@sro.ch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0346D7" w14:textId="278CEED7" w:rsidR="00497219" w:rsidRDefault="00AE32CC" w:rsidP="00E16514">
      <w:pPr>
        <w:pStyle w:val="LauftextSRO"/>
        <w:rPr>
          <w:b/>
          <w:color w:val="45B29B"/>
          <w:sz w:val="24"/>
          <w:szCs w:val="24"/>
        </w:rPr>
      </w:pPr>
      <w:r w:rsidRPr="00AE32CC">
        <w:rPr>
          <w:b/>
          <w:color w:val="45B29B"/>
          <w:sz w:val="24"/>
          <w:szCs w:val="24"/>
        </w:rPr>
        <w:t xml:space="preserve">Anmeldung </w:t>
      </w:r>
      <w:r w:rsidR="00A567F1">
        <w:rPr>
          <w:b/>
          <w:color w:val="45B29B"/>
          <w:sz w:val="24"/>
          <w:szCs w:val="24"/>
        </w:rPr>
        <w:t>Akutgeriatrie</w:t>
      </w:r>
    </w:p>
    <w:p w14:paraId="620346D8" w14:textId="77777777" w:rsidR="00AE32CC" w:rsidRDefault="00AE32CC" w:rsidP="00E16514">
      <w:pPr>
        <w:pStyle w:val="LauftextSRO"/>
        <w:rPr>
          <w:b/>
          <w:color w:val="45B29B"/>
          <w:sz w:val="24"/>
          <w:szCs w:val="24"/>
        </w:rPr>
      </w:pPr>
    </w:p>
    <w:p w14:paraId="620346D9" w14:textId="77777777" w:rsidR="00AE32CC" w:rsidRDefault="00AE32CC" w:rsidP="00AE32CC">
      <w:pPr>
        <w:pStyle w:val="berschrift1"/>
      </w:pPr>
      <w:r w:rsidRPr="00AE32CC">
        <w:t>Patientenangaben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288"/>
        <w:gridCol w:w="1106"/>
        <w:gridCol w:w="4020"/>
      </w:tblGrid>
      <w:tr w:rsidR="00C268BE" w14:paraId="620346DE" w14:textId="77777777" w:rsidTr="00C268BE">
        <w:tc>
          <w:tcPr>
            <w:tcW w:w="1838" w:type="dxa"/>
          </w:tcPr>
          <w:p w14:paraId="620346DA" w14:textId="77777777" w:rsidR="00C268BE" w:rsidRDefault="00C268BE" w:rsidP="00AE32CC">
            <w:pPr>
              <w:pStyle w:val="LauftextSRO"/>
              <w:tabs>
                <w:tab w:val="left" w:pos="1560"/>
              </w:tabs>
              <w:rPr>
                <w:b/>
                <w:color w:val="404040" w:themeColor="text1" w:themeTint="BF"/>
              </w:rPr>
            </w:pPr>
            <w:r w:rsidRPr="00CB2A73">
              <w:rPr>
                <w:b/>
                <w:color w:val="404040" w:themeColor="text1" w:themeTint="BF"/>
              </w:rPr>
              <w:t>Name</w:t>
            </w:r>
          </w:p>
        </w:tc>
        <w:tc>
          <w:tcPr>
            <w:tcW w:w="3288" w:type="dxa"/>
          </w:tcPr>
          <w:p w14:paraId="620346DB" w14:textId="77777777" w:rsidR="00C268BE" w:rsidRDefault="002D5A70" w:rsidP="00AE32CC">
            <w:pPr>
              <w:pStyle w:val="LauftextSRO"/>
              <w:tabs>
                <w:tab w:val="left" w:pos="1560"/>
              </w:tabs>
              <w:rPr>
                <w:b/>
                <w:color w:val="404040" w:themeColor="text1" w:themeTint="BF"/>
              </w:rPr>
            </w:pPr>
            <w:sdt>
              <w:sdtPr>
                <w:alias w:val="Name"/>
                <w:tag w:val="Name"/>
                <w:id w:val="-1870674883"/>
                <w:placeholder>
                  <w:docPart w:val="36CF6B4964D542519E4F5D9909232684"/>
                </w:placeholder>
                <w:text w:multiLine="1"/>
              </w:sdtPr>
              <w:sdtEndPr/>
              <w:sdtContent>
                <w:r w:rsidR="00C268BE">
                  <w:t>Name</w:t>
                </w:r>
              </w:sdtContent>
            </w:sdt>
          </w:p>
        </w:tc>
        <w:tc>
          <w:tcPr>
            <w:tcW w:w="1106" w:type="dxa"/>
          </w:tcPr>
          <w:p w14:paraId="620346DC" w14:textId="77777777" w:rsidR="00C268BE" w:rsidRDefault="00C268BE" w:rsidP="00AE32CC">
            <w:pPr>
              <w:pStyle w:val="LauftextSRO"/>
              <w:tabs>
                <w:tab w:val="left" w:pos="1560"/>
              </w:tabs>
              <w:rPr>
                <w:b/>
                <w:color w:val="404040" w:themeColor="text1" w:themeTint="BF"/>
              </w:rPr>
            </w:pPr>
            <w:r w:rsidRPr="00CB2A73">
              <w:rPr>
                <w:b/>
                <w:color w:val="404040" w:themeColor="text1" w:themeTint="BF"/>
              </w:rPr>
              <w:t>Vorname</w:t>
            </w:r>
          </w:p>
        </w:tc>
        <w:tc>
          <w:tcPr>
            <w:tcW w:w="4020" w:type="dxa"/>
          </w:tcPr>
          <w:p w14:paraId="620346DD" w14:textId="77777777" w:rsidR="00C268BE" w:rsidRDefault="002D5A70" w:rsidP="00AE32CC">
            <w:pPr>
              <w:pStyle w:val="LauftextSRO"/>
              <w:tabs>
                <w:tab w:val="left" w:pos="1560"/>
              </w:tabs>
              <w:rPr>
                <w:b/>
                <w:color w:val="404040" w:themeColor="text1" w:themeTint="BF"/>
              </w:rPr>
            </w:pPr>
            <w:sdt>
              <w:sdtPr>
                <w:alias w:val="Vorname"/>
                <w:tag w:val="Vorname"/>
                <w:id w:val="812533087"/>
                <w:placeholder>
                  <w:docPart w:val="F8465418E8A94E08A3A24D1A8C129184"/>
                </w:placeholder>
                <w:text w:multiLine="1"/>
              </w:sdtPr>
              <w:sdtEndPr/>
              <w:sdtContent>
                <w:r w:rsidR="00C268BE">
                  <w:t>Vorname</w:t>
                </w:r>
              </w:sdtContent>
            </w:sdt>
          </w:p>
        </w:tc>
      </w:tr>
      <w:tr w:rsidR="00C268BE" w14:paraId="620346E3" w14:textId="77777777" w:rsidTr="00C268BE">
        <w:tc>
          <w:tcPr>
            <w:tcW w:w="1838" w:type="dxa"/>
          </w:tcPr>
          <w:p w14:paraId="620346DF" w14:textId="77777777" w:rsidR="00C268BE" w:rsidRDefault="00C268BE" w:rsidP="00AE32CC">
            <w:pPr>
              <w:pStyle w:val="LauftextSRO"/>
              <w:tabs>
                <w:tab w:val="left" w:pos="1560"/>
              </w:tabs>
              <w:rPr>
                <w:b/>
                <w:color w:val="404040" w:themeColor="text1" w:themeTint="BF"/>
              </w:rPr>
            </w:pPr>
            <w:r w:rsidRPr="00CB2A73">
              <w:rPr>
                <w:b/>
                <w:color w:val="404040" w:themeColor="text1" w:themeTint="BF"/>
              </w:rPr>
              <w:t>Strasse</w:t>
            </w:r>
          </w:p>
        </w:tc>
        <w:tc>
          <w:tcPr>
            <w:tcW w:w="3288" w:type="dxa"/>
          </w:tcPr>
          <w:p w14:paraId="620346E0" w14:textId="77777777" w:rsidR="00C268BE" w:rsidRDefault="002D5A70" w:rsidP="00AE32CC">
            <w:pPr>
              <w:pStyle w:val="LauftextSRO"/>
              <w:tabs>
                <w:tab w:val="left" w:pos="1560"/>
              </w:tabs>
              <w:rPr>
                <w:b/>
                <w:color w:val="404040" w:themeColor="text1" w:themeTint="BF"/>
              </w:rPr>
            </w:pPr>
            <w:sdt>
              <w:sdtPr>
                <w:alias w:val="Strasse"/>
                <w:tag w:val="Strasse"/>
                <w:id w:val="-1444376933"/>
                <w:placeholder>
                  <w:docPart w:val="3C550FB8B20B43C49FC7E67413106B42"/>
                </w:placeholder>
                <w:text w:multiLine="1"/>
              </w:sdtPr>
              <w:sdtEndPr/>
              <w:sdtContent>
                <w:r w:rsidR="00C268BE">
                  <w:t>Strasse</w:t>
                </w:r>
              </w:sdtContent>
            </w:sdt>
          </w:p>
        </w:tc>
        <w:tc>
          <w:tcPr>
            <w:tcW w:w="1106" w:type="dxa"/>
          </w:tcPr>
          <w:p w14:paraId="620346E1" w14:textId="77777777" w:rsidR="00C268BE" w:rsidRDefault="00C268BE" w:rsidP="00AE32CC">
            <w:pPr>
              <w:pStyle w:val="LauftextSRO"/>
              <w:tabs>
                <w:tab w:val="left" w:pos="1560"/>
              </w:tabs>
              <w:rPr>
                <w:b/>
                <w:color w:val="404040" w:themeColor="text1" w:themeTint="BF"/>
              </w:rPr>
            </w:pPr>
            <w:r w:rsidRPr="00CB2A73">
              <w:rPr>
                <w:b/>
                <w:color w:val="404040" w:themeColor="text1" w:themeTint="BF"/>
              </w:rPr>
              <w:t>PLZ Ort</w:t>
            </w:r>
          </w:p>
        </w:tc>
        <w:tc>
          <w:tcPr>
            <w:tcW w:w="4020" w:type="dxa"/>
          </w:tcPr>
          <w:p w14:paraId="620346E2" w14:textId="77777777" w:rsidR="00C268BE" w:rsidRDefault="002D5A70" w:rsidP="00AE32CC">
            <w:pPr>
              <w:pStyle w:val="LauftextSRO"/>
              <w:tabs>
                <w:tab w:val="left" w:pos="1560"/>
              </w:tabs>
              <w:rPr>
                <w:b/>
                <w:color w:val="404040" w:themeColor="text1" w:themeTint="BF"/>
              </w:rPr>
            </w:pPr>
            <w:sdt>
              <w:sdtPr>
                <w:alias w:val="PZ Ort"/>
                <w:tag w:val="PZ Ort"/>
                <w:id w:val="1020745166"/>
                <w:placeholder>
                  <w:docPart w:val="C53CB82C12E348399AA9CC0B3921100F"/>
                </w:placeholder>
                <w:text w:multiLine="1"/>
              </w:sdtPr>
              <w:sdtEndPr/>
              <w:sdtContent>
                <w:r w:rsidR="00C268BE">
                  <w:t>PLZ Ort</w:t>
                </w:r>
              </w:sdtContent>
            </w:sdt>
          </w:p>
        </w:tc>
      </w:tr>
      <w:tr w:rsidR="00C268BE" w14:paraId="620346E8" w14:textId="77777777" w:rsidTr="00C268BE">
        <w:tc>
          <w:tcPr>
            <w:tcW w:w="1838" w:type="dxa"/>
          </w:tcPr>
          <w:p w14:paraId="620346E4" w14:textId="77777777" w:rsidR="00C268BE" w:rsidRPr="00CB2A73" w:rsidRDefault="00C268BE" w:rsidP="00AE32CC">
            <w:pPr>
              <w:pStyle w:val="LauftextSRO"/>
              <w:tabs>
                <w:tab w:val="left" w:pos="1560"/>
              </w:tabs>
              <w:rPr>
                <w:b/>
                <w:color w:val="404040" w:themeColor="text1" w:themeTint="BF"/>
              </w:rPr>
            </w:pPr>
            <w:r w:rsidRPr="00CB2A73">
              <w:rPr>
                <w:b/>
                <w:color w:val="404040" w:themeColor="text1" w:themeTint="BF"/>
              </w:rPr>
              <w:t>Geburtsdatum</w:t>
            </w:r>
          </w:p>
        </w:tc>
        <w:tc>
          <w:tcPr>
            <w:tcW w:w="3288" w:type="dxa"/>
          </w:tcPr>
          <w:p w14:paraId="620346E5" w14:textId="77777777" w:rsidR="00C268BE" w:rsidRDefault="002D5A70" w:rsidP="00AE32CC">
            <w:pPr>
              <w:pStyle w:val="LauftextSRO"/>
              <w:tabs>
                <w:tab w:val="left" w:pos="1560"/>
              </w:tabs>
              <w:rPr>
                <w:b/>
                <w:color w:val="404040" w:themeColor="text1" w:themeTint="BF"/>
              </w:rPr>
            </w:pPr>
            <w:sdt>
              <w:sdtPr>
                <w:alias w:val="Geburtsdatum"/>
                <w:tag w:val="Geburtsdatum"/>
                <w:id w:val="291563002"/>
                <w:placeholder>
                  <w:docPart w:val="22DECE1265004D1C8B7E3079BDF3B106"/>
                </w:placeholder>
                <w:text w:multiLine="1"/>
              </w:sdtPr>
              <w:sdtEndPr/>
              <w:sdtContent>
                <w:r w:rsidR="00C268BE">
                  <w:t>Geburtsdatum</w:t>
                </w:r>
              </w:sdtContent>
            </w:sdt>
          </w:p>
        </w:tc>
        <w:tc>
          <w:tcPr>
            <w:tcW w:w="1106" w:type="dxa"/>
          </w:tcPr>
          <w:p w14:paraId="620346E6" w14:textId="77777777" w:rsidR="00C268BE" w:rsidRPr="00CB2A73" w:rsidRDefault="00C268BE" w:rsidP="00AE32CC">
            <w:pPr>
              <w:pStyle w:val="LauftextSRO"/>
              <w:tabs>
                <w:tab w:val="left" w:pos="1560"/>
              </w:tabs>
              <w:rPr>
                <w:b/>
                <w:color w:val="404040" w:themeColor="text1" w:themeTint="BF"/>
              </w:rPr>
            </w:pPr>
            <w:r w:rsidRPr="00CB2A73">
              <w:rPr>
                <w:b/>
                <w:color w:val="404040" w:themeColor="text1" w:themeTint="BF"/>
              </w:rPr>
              <w:t>Telefon</w:t>
            </w:r>
          </w:p>
        </w:tc>
        <w:tc>
          <w:tcPr>
            <w:tcW w:w="4020" w:type="dxa"/>
          </w:tcPr>
          <w:p w14:paraId="620346E7" w14:textId="77777777" w:rsidR="00C268BE" w:rsidRDefault="002D5A70" w:rsidP="00AE32CC">
            <w:pPr>
              <w:pStyle w:val="LauftextSRO"/>
              <w:tabs>
                <w:tab w:val="left" w:pos="1560"/>
              </w:tabs>
              <w:rPr>
                <w:b/>
                <w:color w:val="404040" w:themeColor="text1" w:themeTint="BF"/>
              </w:rPr>
            </w:pPr>
            <w:sdt>
              <w:sdtPr>
                <w:alias w:val="Telefon"/>
                <w:tag w:val="Telefon"/>
                <w:id w:val="486829316"/>
                <w:placeholder>
                  <w:docPart w:val="F300AD1121994F84A6D35321A16848A3"/>
                </w:placeholder>
                <w:text w:multiLine="1"/>
              </w:sdtPr>
              <w:sdtEndPr/>
              <w:sdtContent>
                <w:r w:rsidR="00C268BE">
                  <w:t>Telefon</w:t>
                </w:r>
              </w:sdtContent>
            </w:sdt>
          </w:p>
        </w:tc>
      </w:tr>
      <w:tr w:rsidR="00C268BE" w14:paraId="620346EC" w14:textId="77777777" w:rsidTr="00C268BE">
        <w:tc>
          <w:tcPr>
            <w:tcW w:w="1838" w:type="dxa"/>
          </w:tcPr>
          <w:p w14:paraId="620346E9" w14:textId="77777777" w:rsidR="00C268BE" w:rsidRDefault="00C268BE" w:rsidP="00AE32CC">
            <w:pPr>
              <w:pStyle w:val="LauftextSRO"/>
              <w:tabs>
                <w:tab w:val="left" w:pos="1560"/>
              </w:tabs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Gewünschter </w:t>
            </w:r>
          </w:p>
          <w:p w14:paraId="620346EA" w14:textId="77777777" w:rsidR="00C268BE" w:rsidRPr="00CB2A73" w:rsidRDefault="00C268BE" w:rsidP="00AE32CC">
            <w:pPr>
              <w:pStyle w:val="LauftextSRO"/>
              <w:tabs>
                <w:tab w:val="left" w:pos="1560"/>
              </w:tabs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Aufnahmetermin</w:t>
            </w:r>
          </w:p>
        </w:tc>
        <w:sdt>
          <w:sdtPr>
            <w:rPr>
              <w:color w:val="404040" w:themeColor="text1" w:themeTint="BF"/>
            </w:rPr>
            <w:alias w:val="Aufnahmetermin"/>
            <w:tag w:val="Aufnahmetermin"/>
            <w:id w:val="514665539"/>
            <w:placeholder>
              <w:docPart w:val="AF25588FEDF34F8F9330F7EB3D9ACB1A"/>
            </w:placeholder>
            <w:text w:multiLine="1"/>
          </w:sdtPr>
          <w:sdtEndPr/>
          <w:sdtContent>
            <w:tc>
              <w:tcPr>
                <w:tcW w:w="8414" w:type="dxa"/>
                <w:gridSpan w:val="3"/>
              </w:tcPr>
              <w:p w14:paraId="620346EB" w14:textId="77777777" w:rsidR="00C268BE" w:rsidRDefault="00C268BE" w:rsidP="00AE32CC">
                <w:pPr>
                  <w:pStyle w:val="LauftextSRO"/>
                  <w:tabs>
                    <w:tab w:val="left" w:pos="1560"/>
                  </w:tabs>
                  <w:rPr>
                    <w:b/>
                    <w:color w:val="404040" w:themeColor="text1" w:themeTint="BF"/>
                  </w:rPr>
                </w:pPr>
                <w:r w:rsidRPr="00C268BE">
                  <w:rPr>
                    <w:color w:val="404040" w:themeColor="text1" w:themeTint="BF"/>
                  </w:rPr>
                  <w:t>Aufnahmetermin</w:t>
                </w:r>
              </w:p>
            </w:tc>
          </w:sdtContent>
        </w:sdt>
      </w:tr>
    </w:tbl>
    <w:p w14:paraId="620346ED" w14:textId="77777777" w:rsidR="00AE32CC" w:rsidRDefault="00AE32CC" w:rsidP="00AE32CC">
      <w:pPr>
        <w:pStyle w:val="LauftextSRO"/>
        <w:tabs>
          <w:tab w:val="left" w:pos="1560"/>
          <w:tab w:val="left" w:pos="6371"/>
        </w:tabs>
      </w:pPr>
    </w:p>
    <w:p w14:paraId="620346EE" w14:textId="77777777" w:rsidR="00AE32CC" w:rsidRDefault="00AE32CC" w:rsidP="00AE32CC">
      <w:pPr>
        <w:pStyle w:val="berschrift1"/>
      </w:pPr>
      <w:r>
        <w:t>Klinische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138"/>
      </w:tblGrid>
      <w:tr w:rsidR="00C84FD1" w14:paraId="620346F1" w14:textId="77777777" w:rsidTr="004A5E00">
        <w:tc>
          <w:tcPr>
            <w:tcW w:w="3114" w:type="dxa"/>
          </w:tcPr>
          <w:p w14:paraId="620346EF" w14:textId="77777777" w:rsidR="00C84FD1" w:rsidRDefault="00C84FD1" w:rsidP="00CB2A73">
            <w:pPr>
              <w:pStyle w:val="LauftextSRO"/>
              <w:tabs>
                <w:tab w:val="left" w:pos="2835"/>
              </w:tabs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Aktueller Zuweisungsgrund</w:t>
            </w:r>
          </w:p>
        </w:tc>
        <w:tc>
          <w:tcPr>
            <w:tcW w:w="7138" w:type="dxa"/>
          </w:tcPr>
          <w:p w14:paraId="620346F0" w14:textId="77777777" w:rsidR="00C84FD1" w:rsidRDefault="002D5A70" w:rsidP="00CB2A73">
            <w:pPr>
              <w:pStyle w:val="LauftextSRO"/>
              <w:tabs>
                <w:tab w:val="left" w:pos="2835"/>
              </w:tabs>
              <w:rPr>
                <w:b/>
                <w:color w:val="404040" w:themeColor="text1" w:themeTint="BF"/>
              </w:rPr>
            </w:pPr>
            <w:sdt>
              <w:sdtPr>
                <w:alias w:val="Zuweisungsgrund"/>
                <w:tag w:val="Zuweisungsgrund"/>
                <w:id w:val="-1163620521"/>
                <w:placeholder>
                  <w:docPart w:val="0AB34B4DA3DD4471AF87D08F206CDA1C"/>
                </w:placeholder>
                <w:showingPlcHdr/>
                <w:text w:multiLine="1"/>
              </w:sdtPr>
              <w:sdtEndPr/>
              <w:sdtContent>
                <w:r w:rsidR="00C84FD1" w:rsidRPr="00860A5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84FD1" w14:paraId="620346F4" w14:textId="77777777" w:rsidTr="004A5E00">
        <w:tc>
          <w:tcPr>
            <w:tcW w:w="3114" w:type="dxa"/>
          </w:tcPr>
          <w:p w14:paraId="620346F2" w14:textId="77777777" w:rsidR="00C84FD1" w:rsidRDefault="00C84FD1" w:rsidP="00CB2A73">
            <w:pPr>
              <w:pStyle w:val="LauftextSRO"/>
              <w:tabs>
                <w:tab w:val="left" w:pos="2835"/>
              </w:tabs>
              <w:rPr>
                <w:b/>
                <w:color w:val="404040" w:themeColor="text1" w:themeTint="BF"/>
              </w:rPr>
            </w:pPr>
            <w:r w:rsidRPr="00CB2A73">
              <w:rPr>
                <w:b/>
                <w:color w:val="404040" w:themeColor="text1" w:themeTint="BF"/>
              </w:rPr>
              <w:t>Wichtigste Nebendiagnosen</w:t>
            </w:r>
            <w:r>
              <w:tab/>
            </w:r>
          </w:p>
        </w:tc>
        <w:tc>
          <w:tcPr>
            <w:tcW w:w="7138" w:type="dxa"/>
          </w:tcPr>
          <w:p w14:paraId="620346F3" w14:textId="77777777" w:rsidR="00C84FD1" w:rsidRDefault="002D5A70" w:rsidP="00CB2A73">
            <w:pPr>
              <w:pStyle w:val="LauftextSRO"/>
              <w:tabs>
                <w:tab w:val="left" w:pos="2835"/>
              </w:tabs>
              <w:rPr>
                <w:b/>
                <w:color w:val="404040" w:themeColor="text1" w:themeTint="BF"/>
              </w:rPr>
            </w:pPr>
            <w:sdt>
              <w:sdtPr>
                <w:alias w:val="Nebendiagnosen"/>
                <w:tag w:val="Nebendiagnosen"/>
                <w:id w:val="1661268541"/>
                <w:placeholder>
                  <w:docPart w:val="C3D7328DF4584851A555BECD88B03A38"/>
                </w:placeholder>
                <w:showingPlcHdr/>
                <w:text w:multiLine="1"/>
              </w:sdtPr>
              <w:sdtEndPr/>
              <w:sdtContent>
                <w:r w:rsidR="00C84FD1" w:rsidRPr="00860A5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84FD1" w14:paraId="620346F7" w14:textId="77777777" w:rsidTr="004A5E00">
        <w:tc>
          <w:tcPr>
            <w:tcW w:w="3114" w:type="dxa"/>
          </w:tcPr>
          <w:p w14:paraId="620346F5" w14:textId="77777777" w:rsidR="00C84FD1" w:rsidRDefault="00C84FD1" w:rsidP="00CB2A73">
            <w:pPr>
              <w:pStyle w:val="LauftextSRO"/>
              <w:tabs>
                <w:tab w:val="left" w:pos="2835"/>
              </w:tabs>
              <w:rPr>
                <w:b/>
                <w:color w:val="404040" w:themeColor="text1" w:themeTint="BF"/>
              </w:rPr>
            </w:pPr>
            <w:r w:rsidRPr="00CB2A73">
              <w:rPr>
                <w:b/>
                <w:color w:val="404040" w:themeColor="text1" w:themeTint="BF"/>
              </w:rPr>
              <w:t>Ergänzende Angaben</w:t>
            </w:r>
          </w:p>
        </w:tc>
        <w:tc>
          <w:tcPr>
            <w:tcW w:w="7138" w:type="dxa"/>
          </w:tcPr>
          <w:p w14:paraId="620346F6" w14:textId="77777777" w:rsidR="00C84FD1" w:rsidRDefault="002D5A70" w:rsidP="00CB2A73">
            <w:pPr>
              <w:pStyle w:val="LauftextSRO"/>
              <w:tabs>
                <w:tab w:val="left" w:pos="2835"/>
              </w:tabs>
              <w:rPr>
                <w:b/>
                <w:color w:val="404040" w:themeColor="text1" w:themeTint="BF"/>
              </w:rPr>
            </w:pPr>
            <w:sdt>
              <w:sdtPr>
                <w:alias w:val="Ergänzende Angaben"/>
                <w:tag w:val="Ergänzende Angaben"/>
                <w:id w:val="1870028141"/>
                <w:placeholder>
                  <w:docPart w:val="00E2A8D46A8F4CC88B70769F56E9A40C"/>
                </w:placeholder>
                <w:showingPlcHdr/>
                <w:text w:multiLine="1"/>
              </w:sdtPr>
              <w:sdtEndPr/>
              <w:sdtContent>
                <w:r w:rsidR="00C84FD1" w:rsidRPr="00860A5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620346F8" w14:textId="77777777" w:rsidR="00C84FD1" w:rsidRDefault="00C84FD1" w:rsidP="00C84FD1">
      <w:pPr>
        <w:pStyle w:val="LauftextSRO"/>
      </w:pPr>
    </w:p>
    <w:p w14:paraId="620346F9" w14:textId="77777777" w:rsidR="00C84FD1" w:rsidRPr="00C84FD1" w:rsidRDefault="00C84FD1" w:rsidP="00C84FD1">
      <w:pPr>
        <w:pStyle w:val="LauftextSRO"/>
        <w:rPr>
          <w:b/>
          <w:i/>
          <w:color w:val="4A442A" w:themeColor="background2" w:themeShade="40"/>
        </w:rPr>
      </w:pPr>
      <w:r w:rsidRPr="00C84FD1">
        <w:rPr>
          <w:b/>
          <w:i/>
          <w:color w:val="4A442A" w:themeColor="background2" w:themeShade="40"/>
        </w:rPr>
        <w:t>Bitte senden Sie uns eine aktuelle Diagnosen- und Medikamentenliste.</w:t>
      </w:r>
    </w:p>
    <w:p w14:paraId="620346FA" w14:textId="77777777" w:rsidR="00C84FD1" w:rsidRDefault="00C84FD1" w:rsidP="00C84FD1">
      <w:pPr>
        <w:pStyle w:val="LauftextSRO"/>
      </w:pPr>
    </w:p>
    <w:p w14:paraId="620346FB" w14:textId="77777777" w:rsidR="00AE32CC" w:rsidRDefault="00AE32CC" w:rsidP="00AE32CC">
      <w:pPr>
        <w:pStyle w:val="berschrift1"/>
      </w:pPr>
      <w:r>
        <w:t>Geriatrische Aufnahmekriterien</w:t>
      </w:r>
    </w:p>
    <w:p w14:paraId="620346FC" w14:textId="77777777" w:rsidR="00AE32CC" w:rsidRPr="00CB2A73" w:rsidRDefault="00AE32CC" w:rsidP="00AE32CC">
      <w:pPr>
        <w:pStyle w:val="LauftextSRO"/>
        <w:rPr>
          <w:color w:val="404040" w:themeColor="text1" w:themeTint="BF"/>
        </w:rPr>
      </w:pPr>
      <w:r w:rsidRPr="00CB2A73">
        <w:rPr>
          <w:color w:val="404040" w:themeColor="text1" w:themeTint="BF"/>
        </w:rPr>
        <w:t>Für eine Behandlung auf der Geriatrischen Akutrehabilitation bedarf es folgender Voraussetzungen:</w:t>
      </w:r>
    </w:p>
    <w:p w14:paraId="620346FD" w14:textId="77777777" w:rsidR="00AE32CC" w:rsidRDefault="00AE32CC" w:rsidP="00AE32CC">
      <w:pPr>
        <w:pStyle w:val="LauftextSRO"/>
        <w:numPr>
          <w:ilvl w:val="0"/>
          <w:numId w:val="2"/>
        </w:numPr>
        <w:rPr>
          <w:color w:val="404040" w:themeColor="text1" w:themeTint="BF"/>
        </w:rPr>
      </w:pPr>
      <w:r w:rsidRPr="00CB2A73">
        <w:rPr>
          <w:color w:val="404040" w:themeColor="text1" w:themeTint="BF"/>
        </w:rPr>
        <w:t>Akutspitalbedürftigkeit</w:t>
      </w:r>
    </w:p>
    <w:p w14:paraId="620346FE" w14:textId="77777777" w:rsidR="00C84FD1" w:rsidRPr="00CB2A73" w:rsidRDefault="00C84FD1" w:rsidP="00AE32CC">
      <w:pPr>
        <w:pStyle w:val="LauftextSRO"/>
        <w:numPr>
          <w:ilvl w:val="0"/>
          <w:numId w:val="2"/>
        </w:numPr>
        <w:rPr>
          <w:color w:val="404040" w:themeColor="text1" w:themeTint="BF"/>
        </w:rPr>
      </w:pPr>
      <w:r>
        <w:rPr>
          <w:color w:val="404040" w:themeColor="text1" w:themeTint="BF"/>
        </w:rPr>
        <w:t>Alter &gt; 70 (Jüngere Patienten/innen nach Rücksprache)</w:t>
      </w:r>
    </w:p>
    <w:p w14:paraId="620346FF" w14:textId="77777777" w:rsidR="00AE32CC" w:rsidRPr="00CB2A73" w:rsidRDefault="00261C63" w:rsidP="00AE32CC">
      <w:pPr>
        <w:pStyle w:val="LauftextSRO"/>
        <w:numPr>
          <w:ilvl w:val="0"/>
          <w:numId w:val="2"/>
        </w:numPr>
        <w:rPr>
          <w:color w:val="404040" w:themeColor="text1" w:themeTint="BF"/>
        </w:rPr>
      </w:pPr>
      <w:r w:rsidRPr="00CB2A73">
        <w:rPr>
          <w:color w:val="404040" w:themeColor="text1" w:themeTint="BF"/>
        </w:rPr>
        <w:t>Funktionelle Ressourcen (10 Therapieeinheiten pro 7 Kalendertage) und Motivation des Patienten/in</w:t>
      </w:r>
    </w:p>
    <w:p w14:paraId="62034700" w14:textId="77777777" w:rsidR="00261C63" w:rsidRPr="00CB2A73" w:rsidRDefault="00261C63" w:rsidP="00AE32CC">
      <w:pPr>
        <w:pStyle w:val="LauftextSRO"/>
        <w:numPr>
          <w:ilvl w:val="0"/>
          <w:numId w:val="2"/>
        </w:numPr>
        <w:rPr>
          <w:color w:val="404040" w:themeColor="text1" w:themeTint="BF"/>
        </w:rPr>
      </w:pPr>
      <w:r w:rsidRPr="00CB2A73">
        <w:rPr>
          <w:color w:val="404040" w:themeColor="text1" w:themeTint="BF"/>
        </w:rPr>
        <w:t>Voraussichtliche Aufenthaltsdauer &gt; 7 Tage</w:t>
      </w:r>
    </w:p>
    <w:p w14:paraId="62034701" w14:textId="5FE6705E" w:rsidR="00261C63" w:rsidRDefault="00261C63" w:rsidP="00AE32CC">
      <w:pPr>
        <w:pStyle w:val="LauftextSRO"/>
        <w:numPr>
          <w:ilvl w:val="0"/>
          <w:numId w:val="2"/>
        </w:numPr>
        <w:rPr>
          <w:color w:val="404040" w:themeColor="text1" w:themeTint="BF"/>
        </w:rPr>
      </w:pPr>
      <w:r w:rsidRPr="00CB2A73">
        <w:rPr>
          <w:b/>
          <w:color w:val="404040" w:themeColor="text1" w:themeTint="BF"/>
        </w:rPr>
        <w:t>Keine</w:t>
      </w:r>
      <w:r w:rsidRPr="00CB2A73">
        <w:rPr>
          <w:color w:val="404040" w:themeColor="text1" w:themeTint="BF"/>
        </w:rPr>
        <w:t xml:space="preserve"> schwere Demenz</w:t>
      </w:r>
      <w:r w:rsidR="00EF71FB">
        <w:rPr>
          <w:color w:val="404040" w:themeColor="text1" w:themeTint="BF"/>
        </w:rPr>
        <w:t xml:space="preserve"> (ca. MMS &gt; 12)</w:t>
      </w:r>
    </w:p>
    <w:p w14:paraId="62034702" w14:textId="77777777" w:rsidR="00C84FD1" w:rsidRPr="00CB2A73" w:rsidRDefault="00C84FD1" w:rsidP="00AE32CC">
      <w:pPr>
        <w:pStyle w:val="LauftextSRO"/>
        <w:numPr>
          <w:ilvl w:val="0"/>
          <w:numId w:val="2"/>
        </w:numPr>
        <w:rPr>
          <w:color w:val="404040" w:themeColor="text1" w:themeTint="BF"/>
        </w:rPr>
      </w:pPr>
      <w:r>
        <w:rPr>
          <w:b/>
          <w:color w:val="404040" w:themeColor="text1" w:themeTint="BF"/>
        </w:rPr>
        <w:t xml:space="preserve">Keine </w:t>
      </w:r>
      <w:r w:rsidRPr="00C84FD1">
        <w:rPr>
          <w:color w:val="404040" w:themeColor="text1" w:themeTint="BF"/>
        </w:rPr>
        <w:t>Isolation</w:t>
      </w:r>
      <w:r>
        <w:rPr>
          <w:color w:val="404040" w:themeColor="text1" w:themeTint="BF"/>
        </w:rPr>
        <w:t xml:space="preserve"> (Ausnahmen nach Rücksprache)</w:t>
      </w:r>
    </w:p>
    <w:p w14:paraId="62034703" w14:textId="77777777" w:rsidR="00261C63" w:rsidRPr="00CB2A73" w:rsidRDefault="00261C63" w:rsidP="00AE32CC">
      <w:pPr>
        <w:pStyle w:val="LauftextSRO"/>
        <w:numPr>
          <w:ilvl w:val="0"/>
          <w:numId w:val="2"/>
        </w:numPr>
        <w:rPr>
          <w:color w:val="404040" w:themeColor="text1" w:themeTint="BF"/>
        </w:rPr>
      </w:pPr>
      <w:r w:rsidRPr="00CB2A73">
        <w:rPr>
          <w:color w:val="404040" w:themeColor="text1" w:themeTint="BF"/>
        </w:rPr>
        <w:t>Erfüllen von mindestens drei der folgenden Aufnahmekriterien</w:t>
      </w:r>
    </w:p>
    <w:p w14:paraId="62034704" w14:textId="77777777" w:rsidR="00261C63" w:rsidRPr="00CB2A73" w:rsidRDefault="00261C63" w:rsidP="00261C63">
      <w:pPr>
        <w:pStyle w:val="LauftextSRO"/>
        <w:rPr>
          <w:color w:val="404040" w:themeColor="text1" w:themeTint="BF"/>
        </w:rPr>
      </w:pPr>
    </w:p>
    <w:p w14:paraId="62034705" w14:textId="77777777" w:rsidR="00261C63" w:rsidRPr="00CB2A73" w:rsidRDefault="00261C63" w:rsidP="00261C63">
      <w:pPr>
        <w:pStyle w:val="LauftextSRO"/>
        <w:rPr>
          <w:b/>
          <w:color w:val="404040" w:themeColor="text1" w:themeTint="BF"/>
        </w:rPr>
      </w:pPr>
      <w:r w:rsidRPr="00CB2A73">
        <w:rPr>
          <w:b/>
          <w:color w:val="404040" w:themeColor="text1" w:themeTint="BF"/>
        </w:rPr>
        <w:t>Bitte kreuzen Sie an, welche Aufnahmekriterien der Patient/in erfüllt:</w:t>
      </w:r>
    </w:p>
    <w:p w14:paraId="62034706" w14:textId="77777777" w:rsidR="00261C63" w:rsidRDefault="00261C63" w:rsidP="00261C63">
      <w:pPr>
        <w:pStyle w:val="LauftextSRO"/>
      </w:pPr>
    </w:p>
    <w:p w14:paraId="62034707" w14:textId="77777777" w:rsidR="00261C63" w:rsidRDefault="002D5A70" w:rsidP="00261C63">
      <w:pPr>
        <w:pStyle w:val="LauftextSRO"/>
      </w:pPr>
      <w:sdt>
        <w:sdtPr>
          <w:id w:val="155326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73">
            <w:rPr>
              <w:rFonts w:ascii="MS Gothic" w:eastAsia="MS Gothic" w:hAnsi="MS Gothic" w:hint="eastAsia"/>
            </w:rPr>
            <w:t>☐</w:t>
          </w:r>
        </w:sdtContent>
      </w:sdt>
      <w:r w:rsidR="00261C63" w:rsidRPr="00CB2A73">
        <w:rPr>
          <w:color w:val="404040" w:themeColor="text1" w:themeTint="BF"/>
        </w:rPr>
        <w:t>Kognitive Einschränkung</w:t>
      </w:r>
    </w:p>
    <w:p w14:paraId="62034708" w14:textId="77777777" w:rsidR="00261C63" w:rsidRDefault="002D5A70" w:rsidP="00261C63">
      <w:pPr>
        <w:pStyle w:val="LauftextSRO"/>
      </w:pPr>
      <w:sdt>
        <w:sdtPr>
          <w:id w:val="164222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73">
            <w:rPr>
              <w:rFonts w:ascii="MS Gothic" w:eastAsia="MS Gothic" w:hAnsi="MS Gothic" w:hint="eastAsia"/>
            </w:rPr>
            <w:t>☐</w:t>
          </w:r>
        </w:sdtContent>
      </w:sdt>
      <w:r w:rsidR="00261C63" w:rsidRPr="00CB2A73">
        <w:rPr>
          <w:color w:val="404040" w:themeColor="text1" w:themeTint="BF"/>
        </w:rPr>
        <w:t>Immobilität oder Sturzneigung oder Schwindel</w:t>
      </w:r>
    </w:p>
    <w:p w14:paraId="62034709" w14:textId="77777777" w:rsidR="00261C63" w:rsidRDefault="002D5A70" w:rsidP="00261C63">
      <w:pPr>
        <w:pStyle w:val="LauftextSRO"/>
      </w:pPr>
      <w:sdt>
        <w:sdtPr>
          <w:id w:val="35046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73">
            <w:rPr>
              <w:rFonts w:ascii="MS Gothic" w:eastAsia="MS Gothic" w:hAnsi="MS Gothic" w:hint="eastAsia"/>
            </w:rPr>
            <w:t>☐</w:t>
          </w:r>
        </w:sdtContent>
      </w:sdt>
      <w:r w:rsidR="00261C63" w:rsidRPr="00CB2A73">
        <w:rPr>
          <w:color w:val="404040" w:themeColor="text1" w:themeTint="BF"/>
        </w:rPr>
        <w:t>Inkontinenz von Stuhl und/oder Urin</w:t>
      </w:r>
    </w:p>
    <w:p w14:paraId="6203470A" w14:textId="77777777" w:rsidR="00261C63" w:rsidRDefault="002D5A70" w:rsidP="00261C63">
      <w:pPr>
        <w:pStyle w:val="LauftextSRO"/>
      </w:pPr>
      <w:sdt>
        <w:sdtPr>
          <w:id w:val="-20355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73">
            <w:rPr>
              <w:rFonts w:ascii="MS Gothic" w:eastAsia="MS Gothic" w:hAnsi="MS Gothic" w:hint="eastAsia"/>
            </w:rPr>
            <w:t>☐</w:t>
          </w:r>
        </w:sdtContent>
      </w:sdt>
      <w:r w:rsidR="00261C63" w:rsidRPr="00CB2A73">
        <w:rPr>
          <w:color w:val="404040" w:themeColor="text1" w:themeTint="BF"/>
        </w:rPr>
        <w:t>Malnutrition und Sarkopenie</w:t>
      </w:r>
    </w:p>
    <w:p w14:paraId="6203470B" w14:textId="77777777" w:rsidR="00261C63" w:rsidRDefault="002D5A70" w:rsidP="00261C63">
      <w:pPr>
        <w:pStyle w:val="LauftextSRO"/>
      </w:pPr>
      <w:sdt>
        <w:sdtPr>
          <w:id w:val="204178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73">
            <w:rPr>
              <w:rFonts w:ascii="MS Gothic" w:eastAsia="MS Gothic" w:hAnsi="MS Gothic" w:hint="eastAsia"/>
            </w:rPr>
            <w:t>☐</w:t>
          </w:r>
        </w:sdtContent>
      </w:sdt>
      <w:r w:rsidR="00261C63" w:rsidRPr="00CB2A73">
        <w:rPr>
          <w:color w:val="404040" w:themeColor="text1" w:themeTint="BF"/>
        </w:rPr>
        <w:t>Hinweise auf Depression oder Angststörung</w:t>
      </w:r>
    </w:p>
    <w:p w14:paraId="6203470C" w14:textId="77777777" w:rsidR="00261C63" w:rsidRDefault="002D5A70" w:rsidP="00261C63">
      <w:pPr>
        <w:pStyle w:val="LauftextSRO"/>
      </w:pPr>
      <w:sdt>
        <w:sdtPr>
          <w:id w:val="-42912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73">
            <w:rPr>
              <w:rFonts w:ascii="MS Gothic" w:eastAsia="MS Gothic" w:hAnsi="MS Gothic" w:hint="eastAsia"/>
            </w:rPr>
            <w:t>☐</w:t>
          </w:r>
        </w:sdtContent>
      </w:sdt>
      <w:r w:rsidR="00261C63" w:rsidRPr="00CB2A73">
        <w:rPr>
          <w:color w:val="404040" w:themeColor="text1" w:themeTint="BF"/>
        </w:rPr>
        <w:t>Alltagsrelevante Sehbehinderung und/oder Schwerhörigkeit</w:t>
      </w:r>
    </w:p>
    <w:p w14:paraId="6203470D" w14:textId="77777777" w:rsidR="00261C63" w:rsidRPr="00CB2A73" w:rsidRDefault="002D5A70" w:rsidP="00261C63">
      <w:pPr>
        <w:pStyle w:val="LauftextSRO"/>
        <w:rPr>
          <w:color w:val="404040" w:themeColor="text1" w:themeTint="BF"/>
        </w:rPr>
      </w:pPr>
      <w:sdt>
        <w:sdtPr>
          <w:id w:val="-113540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73">
            <w:rPr>
              <w:rFonts w:ascii="MS Gothic" w:eastAsia="MS Gothic" w:hAnsi="MS Gothic" w:hint="eastAsia"/>
            </w:rPr>
            <w:t>☐</w:t>
          </w:r>
        </w:sdtContent>
      </w:sdt>
      <w:r w:rsidR="00261C63" w:rsidRPr="00CB2A73">
        <w:rPr>
          <w:color w:val="404040" w:themeColor="text1" w:themeTint="BF"/>
        </w:rPr>
        <w:t>Chronische Schmerzsymptomatik</w:t>
      </w:r>
    </w:p>
    <w:p w14:paraId="6203470E" w14:textId="77777777" w:rsidR="00261C63" w:rsidRDefault="002D5A70" w:rsidP="00261C63">
      <w:pPr>
        <w:pStyle w:val="LauftextSRO"/>
      </w:pPr>
      <w:sdt>
        <w:sdtPr>
          <w:id w:val="-179921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73">
            <w:rPr>
              <w:rFonts w:ascii="MS Gothic" w:eastAsia="MS Gothic" w:hAnsi="MS Gothic" w:hint="eastAsia"/>
            </w:rPr>
            <w:t>☐</w:t>
          </w:r>
        </w:sdtContent>
      </w:sdt>
      <w:r w:rsidR="00261C63" w:rsidRPr="00CB2A73">
        <w:rPr>
          <w:color w:val="404040" w:themeColor="text1" w:themeTint="BF"/>
        </w:rPr>
        <w:t>Medikationsprobleme bei Polypharmazie (mehr als 5 Medikamente) und/oder Non-Compliance</w:t>
      </w:r>
    </w:p>
    <w:p w14:paraId="6203470F" w14:textId="77777777" w:rsidR="00261C63" w:rsidRDefault="002D5A70" w:rsidP="00261C63">
      <w:pPr>
        <w:pStyle w:val="LauftextSRO"/>
      </w:pPr>
      <w:sdt>
        <w:sdtPr>
          <w:id w:val="98381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73">
            <w:rPr>
              <w:rFonts w:ascii="MS Gothic" w:eastAsia="MS Gothic" w:hAnsi="MS Gothic" w:hint="eastAsia"/>
            </w:rPr>
            <w:t>☐</w:t>
          </w:r>
        </w:sdtContent>
      </w:sdt>
      <w:r w:rsidR="00261C63" w:rsidRPr="00CB2A73">
        <w:rPr>
          <w:color w:val="404040" w:themeColor="text1" w:themeTint="BF"/>
        </w:rPr>
        <w:t>Psychosoziales Problem</w:t>
      </w:r>
    </w:p>
    <w:p w14:paraId="62034710" w14:textId="77777777" w:rsidR="00261C63" w:rsidRDefault="00261C63" w:rsidP="00261C63">
      <w:pPr>
        <w:pStyle w:val="LauftextSRO"/>
      </w:pPr>
    </w:p>
    <w:p w14:paraId="62034711" w14:textId="77777777" w:rsidR="00261C63" w:rsidRDefault="00261C63" w:rsidP="00261C63">
      <w:pPr>
        <w:pStyle w:val="berschrift1"/>
      </w:pPr>
      <w:r>
        <w:t>Hauptzielsetzung der Therapie</w:t>
      </w:r>
    </w:p>
    <w:sdt>
      <w:sdtPr>
        <w:alias w:val="Hauptziel"/>
        <w:tag w:val="Hauptziel"/>
        <w:id w:val="1603523057"/>
        <w:placeholder>
          <w:docPart w:val="F3F05AEFDAC64D5FA4E344DDA808519B"/>
        </w:placeholder>
        <w:showingPlcHdr/>
        <w:text w:multiLine="1"/>
      </w:sdtPr>
      <w:sdtEndPr/>
      <w:sdtContent>
        <w:p w14:paraId="62034712" w14:textId="77777777" w:rsidR="00261C63" w:rsidRPr="00261C63" w:rsidRDefault="00261C63" w:rsidP="00261C63">
          <w:pPr>
            <w:pStyle w:val="LauftextSRO"/>
          </w:pPr>
          <w:r w:rsidRPr="00860A5D">
            <w:rPr>
              <w:rStyle w:val="Platzhaltertext"/>
            </w:rPr>
            <w:t>Klicken oder tippen Sie hier, um Text einzugeben.</w:t>
          </w:r>
        </w:p>
      </w:sdtContent>
    </w:sdt>
    <w:p w14:paraId="62034713" w14:textId="77777777" w:rsidR="00261C63" w:rsidRDefault="00261C63" w:rsidP="00261C63">
      <w:pPr>
        <w:pStyle w:val="LauftextSRO"/>
      </w:pPr>
    </w:p>
    <w:p w14:paraId="62034714" w14:textId="77777777" w:rsidR="00261C63" w:rsidRDefault="00261C63" w:rsidP="00261C63">
      <w:pPr>
        <w:pStyle w:val="berschrift1"/>
      </w:pPr>
      <w:r>
        <w:t>Bemerkungen (Wohnsituation, aktuelle Unterstützung durch Angehörige, Spitex, u.a</w:t>
      </w:r>
      <w:r w:rsidR="00CB2A73">
        <w:t>.)</w:t>
      </w:r>
    </w:p>
    <w:sdt>
      <w:sdtPr>
        <w:alias w:val="Bemerkungen"/>
        <w:tag w:val="Bemerkungen"/>
        <w:id w:val="1645080248"/>
        <w:placeholder>
          <w:docPart w:val="F3F05AEFDAC64D5FA4E344DDA808519B"/>
        </w:placeholder>
        <w:showingPlcHdr/>
        <w:text w:multiLine="1"/>
      </w:sdtPr>
      <w:sdtEndPr/>
      <w:sdtContent>
        <w:p w14:paraId="62034715" w14:textId="77777777" w:rsidR="00261C63" w:rsidRDefault="00261C63" w:rsidP="00261C63">
          <w:pPr>
            <w:pStyle w:val="LauftextSRO"/>
          </w:pPr>
          <w:r w:rsidRPr="00860A5D">
            <w:rPr>
              <w:rStyle w:val="Platzhaltertext"/>
            </w:rPr>
            <w:t>Klicken oder tippen Sie hier, um Text einzugeben.</w:t>
          </w:r>
        </w:p>
      </w:sdtContent>
    </w:sdt>
    <w:p w14:paraId="62034716" w14:textId="77777777" w:rsidR="00261C63" w:rsidRDefault="00261C63" w:rsidP="00261C63">
      <w:pPr>
        <w:pStyle w:val="LauftextSRO"/>
      </w:pPr>
    </w:p>
    <w:p w14:paraId="62034717" w14:textId="77777777" w:rsidR="00261C63" w:rsidRDefault="00261C63" w:rsidP="00261C63">
      <w:pPr>
        <w:pStyle w:val="berschrift1"/>
      </w:pPr>
      <w:r>
        <w:t>Zuweisender Arzt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3"/>
      </w:tblGrid>
      <w:tr w:rsidR="00C84FD1" w14:paraId="6203471A" w14:textId="77777777" w:rsidTr="00D92693">
        <w:tc>
          <w:tcPr>
            <w:tcW w:w="2563" w:type="dxa"/>
          </w:tcPr>
          <w:p w14:paraId="62034718" w14:textId="77777777" w:rsidR="00C84FD1" w:rsidRDefault="00C84FD1" w:rsidP="00CB2A73">
            <w:pPr>
              <w:pStyle w:val="LauftextSRO"/>
              <w:tabs>
                <w:tab w:val="left" w:pos="1701"/>
              </w:tabs>
              <w:rPr>
                <w:b/>
                <w:color w:val="404040" w:themeColor="text1" w:themeTint="BF"/>
              </w:rPr>
            </w:pPr>
            <w:r w:rsidRPr="00CB2A73">
              <w:rPr>
                <w:b/>
                <w:color w:val="404040" w:themeColor="text1" w:themeTint="BF"/>
              </w:rPr>
              <w:t>Name, Vorname</w:t>
            </w:r>
          </w:p>
        </w:tc>
        <w:tc>
          <w:tcPr>
            <w:tcW w:w="7689" w:type="dxa"/>
            <w:gridSpan w:val="3"/>
          </w:tcPr>
          <w:p w14:paraId="62034719" w14:textId="77777777" w:rsidR="00C84FD1" w:rsidRDefault="002D5A70" w:rsidP="00CB2A73">
            <w:pPr>
              <w:pStyle w:val="LauftextSRO"/>
              <w:tabs>
                <w:tab w:val="left" w:pos="1701"/>
              </w:tabs>
              <w:rPr>
                <w:b/>
                <w:color w:val="404040" w:themeColor="text1" w:themeTint="BF"/>
              </w:rPr>
            </w:pPr>
            <w:sdt>
              <w:sdtPr>
                <w:alias w:val="Name, Vorname"/>
                <w:tag w:val="Name, Vorname"/>
                <w:id w:val="1776740235"/>
                <w:placeholder>
                  <w:docPart w:val="4F58A254B9404D809B011A15C6B91518"/>
                </w:placeholder>
                <w:showingPlcHdr/>
                <w:text w:multiLine="1"/>
              </w:sdtPr>
              <w:sdtEndPr/>
              <w:sdtContent>
                <w:r w:rsidR="00C24701" w:rsidRPr="00860A5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24701" w14:paraId="6203471D" w14:textId="77777777" w:rsidTr="00D92693">
        <w:tc>
          <w:tcPr>
            <w:tcW w:w="2563" w:type="dxa"/>
          </w:tcPr>
          <w:p w14:paraId="6203471B" w14:textId="77777777" w:rsidR="00C24701" w:rsidRDefault="00C24701" w:rsidP="00CB2A73">
            <w:pPr>
              <w:pStyle w:val="LauftextSRO"/>
              <w:tabs>
                <w:tab w:val="left" w:pos="1701"/>
              </w:tabs>
              <w:rPr>
                <w:b/>
                <w:color w:val="404040" w:themeColor="text1" w:themeTint="BF"/>
              </w:rPr>
            </w:pPr>
            <w:r w:rsidRPr="00CB2A73">
              <w:rPr>
                <w:b/>
                <w:color w:val="404040" w:themeColor="text1" w:themeTint="BF"/>
              </w:rPr>
              <w:t>Strasse, PLZ, Ort</w:t>
            </w:r>
          </w:p>
        </w:tc>
        <w:tc>
          <w:tcPr>
            <w:tcW w:w="7689" w:type="dxa"/>
            <w:gridSpan w:val="3"/>
          </w:tcPr>
          <w:p w14:paraId="6203471C" w14:textId="77777777" w:rsidR="00C24701" w:rsidRDefault="002D5A70" w:rsidP="00CB2A73">
            <w:pPr>
              <w:pStyle w:val="LauftextSRO"/>
              <w:tabs>
                <w:tab w:val="left" w:pos="1701"/>
              </w:tabs>
              <w:rPr>
                <w:b/>
                <w:color w:val="404040" w:themeColor="text1" w:themeTint="BF"/>
              </w:rPr>
            </w:pPr>
            <w:sdt>
              <w:sdtPr>
                <w:alias w:val="Strasse PLZ Ort"/>
                <w:tag w:val="Strasse PLZ Ort"/>
                <w:id w:val="600373496"/>
                <w:placeholder>
                  <w:docPart w:val="7C3AFFFA4E9842BDAFF5670751C314F0"/>
                </w:placeholder>
                <w:showingPlcHdr/>
                <w:text w:multiLine="1"/>
              </w:sdtPr>
              <w:sdtEndPr/>
              <w:sdtContent>
                <w:r w:rsidR="00C24701" w:rsidRPr="00860A5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84FD1" w14:paraId="62034722" w14:textId="77777777" w:rsidTr="00D92693">
        <w:tc>
          <w:tcPr>
            <w:tcW w:w="2563" w:type="dxa"/>
          </w:tcPr>
          <w:p w14:paraId="6203471E" w14:textId="77777777" w:rsidR="00C84FD1" w:rsidRPr="00CB2A73" w:rsidRDefault="00C84FD1" w:rsidP="00CB2A73">
            <w:pPr>
              <w:pStyle w:val="LauftextSRO"/>
              <w:tabs>
                <w:tab w:val="left" w:pos="1701"/>
              </w:tabs>
              <w:rPr>
                <w:b/>
                <w:color w:val="404040" w:themeColor="text1" w:themeTint="BF"/>
              </w:rPr>
            </w:pPr>
            <w:r w:rsidRPr="00CB2A73">
              <w:rPr>
                <w:b/>
                <w:color w:val="404040" w:themeColor="text1" w:themeTint="BF"/>
              </w:rPr>
              <w:t>Telefon</w:t>
            </w:r>
          </w:p>
        </w:tc>
        <w:tc>
          <w:tcPr>
            <w:tcW w:w="2563" w:type="dxa"/>
          </w:tcPr>
          <w:p w14:paraId="6203471F" w14:textId="77777777" w:rsidR="00C84FD1" w:rsidRDefault="002D5A70" w:rsidP="00CB2A73">
            <w:pPr>
              <w:pStyle w:val="LauftextSRO"/>
              <w:tabs>
                <w:tab w:val="left" w:pos="1701"/>
              </w:tabs>
              <w:rPr>
                <w:b/>
                <w:color w:val="404040" w:themeColor="text1" w:themeTint="BF"/>
              </w:rPr>
            </w:pPr>
            <w:sdt>
              <w:sdtPr>
                <w:rPr>
                  <w:color w:val="7F7F7F" w:themeColor="text1" w:themeTint="80"/>
                </w:rPr>
                <w:alias w:val="Tel."/>
                <w:tag w:val="Tel."/>
                <w:id w:val="-1364985548"/>
                <w:placeholder>
                  <w:docPart w:val="F9141958A4244F2F80E6852B4DD6201F"/>
                </w:placeholder>
                <w:text w:multiLine="1"/>
              </w:sdtPr>
              <w:sdtEndPr/>
              <w:sdtContent>
                <w:r w:rsidR="00C24701" w:rsidRPr="007B6140">
                  <w:rPr>
                    <w:color w:val="7F7F7F" w:themeColor="text1" w:themeTint="80"/>
                  </w:rPr>
                  <w:t>Telefon</w:t>
                </w:r>
              </w:sdtContent>
            </w:sdt>
          </w:p>
        </w:tc>
        <w:tc>
          <w:tcPr>
            <w:tcW w:w="2563" w:type="dxa"/>
          </w:tcPr>
          <w:p w14:paraId="62034720" w14:textId="77777777" w:rsidR="00C84FD1" w:rsidRDefault="00C84FD1" w:rsidP="00CB2A73">
            <w:pPr>
              <w:pStyle w:val="LauftextSRO"/>
              <w:tabs>
                <w:tab w:val="left" w:pos="1701"/>
              </w:tabs>
              <w:rPr>
                <w:b/>
                <w:color w:val="404040" w:themeColor="text1" w:themeTint="BF"/>
              </w:rPr>
            </w:pPr>
            <w:r w:rsidRPr="00CB2A73">
              <w:rPr>
                <w:b/>
                <w:color w:val="404040" w:themeColor="text1" w:themeTint="BF"/>
              </w:rPr>
              <w:t>E-Mail</w:t>
            </w:r>
          </w:p>
        </w:tc>
        <w:tc>
          <w:tcPr>
            <w:tcW w:w="2563" w:type="dxa"/>
          </w:tcPr>
          <w:p w14:paraId="62034721" w14:textId="77777777" w:rsidR="00C84FD1" w:rsidRDefault="002D5A70" w:rsidP="00CB2A73">
            <w:pPr>
              <w:pStyle w:val="LauftextSRO"/>
              <w:tabs>
                <w:tab w:val="left" w:pos="1701"/>
              </w:tabs>
              <w:rPr>
                <w:b/>
                <w:color w:val="404040" w:themeColor="text1" w:themeTint="BF"/>
              </w:rPr>
            </w:pPr>
            <w:sdt>
              <w:sdtPr>
                <w:rPr>
                  <w:color w:val="7F7F7F" w:themeColor="text1" w:themeTint="80"/>
                </w:rPr>
                <w:alias w:val="Mail"/>
                <w:tag w:val="Mail"/>
                <w:id w:val="-1450303413"/>
                <w:placeholder>
                  <w:docPart w:val="FB7E0BA09B7D449389E96C23A37F7966"/>
                </w:placeholder>
                <w:text w:multiLine="1"/>
              </w:sdtPr>
              <w:sdtEndPr/>
              <w:sdtContent>
                <w:r w:rsidR="00C24701" w:rsidRPr="007B6140">
                  <w:rPr>
                    <w:color w:val="7F7F7F" w:themeColor="text1" w:themeTint="80"/>
                  </w:rPr>
                  <w:t>E-Mail</w:t>
                </w:r>
              </w:sdtContent>
            </w:sdt>
          </w:p>
        </w:tc>
      </w:tr>
      <w:tr w:rsidR="00C24701" w14:paraId="62034725" w14:textId="77777777" w:rsidTr="00D92693">
        <w:tc>
          <w:tcPr>
            <w:tcW w:w="2563" w:type="dxa"/>
          </w:tcPr>
          <w:p w14:paraId="62034723" w14:textId="77777777" w:rsidR="00C24701" w:rsidRPr="00CB2A73" w:rsidRDefault="00C24701" w:rsidP="00CB2A73">
            <w:pPr>
              <w:pStyle w:val="LauftextSRO"/>
              <w:tabs>
                <w:tab w:val="left" w:pos="1701"/>
              </w:tabs>
              <w:rPr>
                <w:b/>
                <w:color w:val="404040" w:themeColor="text1" w:themeTint="BF"/>
              </w:rPr>
            </w:pPr>
            <w:r w:rsidRPr="00CB2A73">
              <w:rPr>
                <w:b/>
                <w:color w:val="404040" w:themeColor="text1" w:themeTint="BF"/>
              </w:rPr>
              <w:t>Ort, Datum:</w:t>
            </w:r>
          </w:p>
        </w:tc>
        <w:tc>
          <w:tcPr>
            <w:tcW w:w="7689" w:type="dxa"/>
            <w:gridSpan w:val="3"/>
          </w:tcPr>
          <w:p w14:paraId="62034724" w14:textId="77777777" w:rsidR="00C24701" w:rsidRDefault="002D5A70" w:rsidP="00CB2A73">
            <w:pPr>
              <w:pStyle w:val="LauftextSRO"/>
              <w:tabs>
                <w:tab w:val="left" w:pos="1701"/>
              </w:tabs>
              <w:rPr>
                <w:b/>
                <w:color w:val="404040" w:themeColor="text1" w:themeTint="BF"/>
              </w:rPr>
            </w:pPr>
            <w:sdt>
              <w:sdtPr>
                <w:alias w:val="Ort, Datum"/>
                <w:tag w:val="Ort, Datum"/>
                <w:id w:val="689565757"/>
                <w:placeholder>
                  <w:docPart w:val="723575578CAF403EB0B688992AF7029B"/>
                </w:placeholder>
                <w:showingPlcHdr/>
                <w:text w:multiLine="1"/>
              </w:sdtPr>
              <w:sdtEndPr/>
              <w:sdtContent>
                <w:r w:rsidR="00C24701" w:rsidRPr="00860A5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62034726" w14:textId="77777777" w:rsidR="00C24701" w:rsidRDefault="00C24701" w:rsidP="00CB2A73">
      <w:pPr>
        <w:pStyle w:val="LauftextSRO"/>
        <w:tabs>
          <w:tab w:val="left" w:pos="1701"/>
        </w:tabs>
        <w:rPr>
          <w:b/>
          <w:color w:val="404040" w:themeColor="text1" w:themeTint="BF"/>
        </w:rPr>
      </w:pPr>
    </w:p>
    <w:p w14:paraId="62034727" w14:textId="77777777" w:rsidR="00261C63" w:rsidRPr="00261C63" w:rsidRDefault="00C24701" w:rsidP="007B6140">
      <w:pPr>
        <w:pStyle w:val="LauftextSRO"/>
        <w:tabs>
          <w:tab w:val="left" w:pos="1701"/>
        </w:tabs>
      </w:pPr>
      <w:r w:rsidRPr="00CB2A73">
        <w:rPr>
          <w:b/>
          <w:color w:val="404040" w:themeColor="text1" w:themeTint="BF"/>
        </w:rPr>
        <w:t xml:space="preserve">Anmeldung senden an: </w:t>
      </w:r>
      <w:r w:rsidRPr="00C24701">
        <w:rPr>
          <w:b/>
          <w:i/>
          <w:color w:val="404040" w:themeColor="text1" w:themeTint="BF"/>
        </w:rPr>
        <w:t>medizin@sro.ch</w:t>
      </w:r>
    </w:p>
    <w:sectPr w:rsidR="00261C63" w:rsidRPr="00261C63" w:rsidSect="00C2470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47" w:right="397" w:bottom="1134" w:left="124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3472C" w14:textId="77777777" w:rsidR="00177881" w:rsidRDefault="00177881" w:rsidP="007478C7">
      <w:r>
        <w:separator/>
      </w:r>
    </w:p>
  </w:endnote>
  <w:endnote w:type="continuationSeparator" w:id="0">
    <w:p w14:paraId="6203472D" w14:textId="77777777" w:rsidR="00177881" w:rsidRDefault="00177881" w:rsidP="0074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3175"/>
    </w:tblGrid>
    <w:tr w:rsidR="00D1545D" w:rsidRPr="007A573C" w14:paraId="62034736" w14:textId="77777777" w:rsidTr="00AD73C6">
      <w:trPr>
        <w:trHeight w:val="57"/>
      </w:trPr>
      <w:tc>
        <w:tcPr>
          <w:tcW w:w="3175" w:type="dxa"/>
          <w:vAlign w:val="bottom"/>
        </w:tcPr>
        <w:p w14:paraId="62034730" w14:textId="77777777" w:rsidR="00D1545D" w:rsidRPr="00774A79" w:rsidRDefault="00774A79" w:rsidP="00511188">
          <w:pPr>
            <w:pStyle w:val="Fuzeile"/>
            <w:rPr>
              <w:szCs w:val="15"/>
            </w:rPr>
          </w:pPr>
          <w:r>
            <w:rPr>
              <w:szCs w:val="15"/>
            </w:rPr>
            <w:t xml:space="preserve">Prozess: </w:t>
          </w:r>
          <w:sdt>
            <w:sdtPr>
              <w:rPr>
                <w:szCs w:val="15"/>
              </w:rPr>
              <w:alias w:val="Prozessname eingeben"/>
              <w:tag w:val="Prozessname eingeben"/>
              <w:id w:val="-226147854"/>
              <w:placeholder>
                <w:docPart w:val="36CF6B4964D542519E4F5D9909232684"/>
              </w:placeholder>
            </w:sdtPr>
            <w:sdtEndPr/>
            <w:sdtContent>
              <w:r w:rsidR="00CB2A73">
                <w:rPr>
                  <w:szCs w:val="15"/>
                </w:rPr>
                <w:t>Behandlung Akutsomatik stationär</w:t>
              </w:r>
            </w:sdtContent>
          </w:sdt>
        </w:p>
        <w:p w14:paraId="62034731" w14:textId="14FC5E6A" w:rsidR="00D1545D" w:rsidRPr="00774A79" w:rsidRDefault="00AA49F3" w:rsidP="00511188">
          <w:pPr>
            <w:pStyle w:val="Fuzeile"/>
            <w:rPr>
              <w:szCs w:val="15"/>
            </w:rPr>
          </w:pPr>
          <w:r>
            <w:rPr>
              <w:szCs w:val="15"/>
            </w:rPr>
            <w:t xml:space="preserve">File-Name: </w:t>
          </w:r>
          <w:sdt>
            <w:sdtPr>
              <w:rPr>
                <w:szCs w:val="15"/>
              </w:rPr>
              <w:alias w:val="Dateiname (FileName) Feld einfügen"/>
              <w:tag w:val="Dateiname (FileName) Feld einfügen"/>
              <w:id w:val="945197334"/>
              <w:placeholder>
                <w:docPart w:val="36CF6B4964D542519E4F5D9909232684"/>
              </w:placeholder>
            </w:sdtPr>
            <w:sdtEndPr/>
            <w:sdtContent>
              <w:r w:rsidR="004A5E00">
                <w:rPr>
                  <w:szCs w:val="15"/>
                </w:rPr>
                <w:fldChar w:fldCharType="begin"/>
              </w:r>
              <w:r w:rsidR="004A5E00">
                <w:rPr>
                  <w:szCs w:val="15"/>
                </w:rPr>
                <w:instrText xml:space="preserve"> FILENAME   \* MERGEFORMAT </w:instrText>
              </w:r>
              <w:r w:rsidR="004A5E00">
                <w:rPr>
                  <w:szCs w:val="15"/>
                </w:rPr>
                <w:fldChar w:fldCharType="separate"/>
              </w:r>
              <w:r w:rsidR="002C0C75">
                <w:rPr>
                  <w:noProof/>
                  <w:szCs w:val="15"/>
                </w:rPr>
                <w:t>Anmeldung Akutgeriatrie SRO</w:t>
              </w:r>
              <w:r w:rsidR="004A5E00">
                <w:rPr>
                  <w:szCs w:val="15"/>
                </w:rPr>
                <w:fldChar w:fldCharType="end"/>
              </w:r>
            </w:sdtContent>
          </w:sdt>
        </w:p>
        <w:p w14:paraId="62034732" w14:textId="77777777" w:rsidR="00D1545D" w:rsidRPr="00774A79" w:rsidRDefault="00774A79" w:rsidP="00511188">
          <w:pPr>
            <w:pStyle w:val="Fuzeile"/>
            <w:rPr>
              <w:szCs w:val="15"/>
            </w:rPr>
          </w:pPr>
          <w:r>
            <w:rPr>
              <w:szCs w:val="15"/>
            </w:rPr>
            <w:t xml:space="preserve">Version: </w:t>
          </w:r>
          <w:sdt>
            <w:sdtPr>
              <w:rPr>
                <w:szCs w:val="15"/>
              </w:rPr>
              <w:alias w:val="Version anpassen"/>
              <w:tag w:val="Version anpassen"/>
              <w:id w:val="870735154"/>
              <w:placeholder>
                <w:docPart w:val="36CF6B4964D542519E4F5D9909232684"/>
              </w:placeholder>
            </w:sdtPr>
            <w:sdtEndPr/>
            <w:sdtContent>
              <w:r w:rsidR="004A5E00">
                <w:rPr>
                  <w:szCs w:val="15"/>
                </w:rPr>
                <w:t>1.0</w:t>
              </w:r>
            </w:sdtContent>
          </w:sdt>
          <w:r w:rsidR="004F6B3C">
            <w:rPr>
              <w:szCs w:val="15"/>
            </w:rPr>
            <w:t xml:space="preserve">  Klassifizierung: </w:t>
          </w:r>
          <w:sdt>
            <w:sdtPr>
              <w:rPr>
                <w:szCs w:val="15"/>
              </w:rPr>
              <w:alias w:val="Klassifizierung anpassen"/>
              <w:tag w:val="Klassifizierung anpassen"/>
              <w:id w:val="-1569109215"/>
              <w:dropDownList>
                <w:listItem w:value="Wählen Sie ein Element aus."/>
                <w:listItem w:displayText="ÖFFENTLICH" w:value="ÖFFENTLICH"/>
                <w:listItem w:displayText="INTERN" w:value="INTERN"/>
                <w:listItem w:displayText="VERTRAULICH" w:value="VERTRAULICH"/>
              </w:dropDownList>
            </w:sdtPr>
            <w:sdtEndPr/>
            <w:sdtContent>
              <w:r w:rsidR="004F6B3C">
                <w:rPr>
                  <w:szCs w:val="15"/>
                </w:rPr>
                <w:t>INTERN</w:t>
              </w:r>
            </w:sdtContent>
          </w:sdt>
        </w:p>
      </w:tc>
      <w:tc>
        <w:tcPr>
          <w:tcW w:w="3175" w:type="dxa"/>
          <w:vAlign w:val="bottom"/>
        </w:tcPr>
        <w:p w14:paraId="62034733" w14:textId="77777777" w:rsidR="00D1545D" w:rsidRPr="00774A79" w:rsidRDefault="00774A79" w:rsidP="00511188">
          <w:pPr>
            <w:pStyle w:val="Fuzeile"/>
            <w:rPr>
              <w:szCs w:val="15"/>
            </w:rPr>
          </w:pPr>
          <w:r w:rsidRPr="00774A79">
            <w:rPr>
              <w:szCs w:val="15"/>
            </w:rPr>
            <w:t>Erstellt durch:</w:t>
          </w:r>
          <w:r>
            <w:rPr>
              <w:szCs w:val="15"/>
            </w:rPr>
            <w:t xml:space="preserve"> </w:t>
          </w:r>
          <w:sdt>
            <w:sdtPr>
              <w:rPr>
                <w:szCs w:val="15"/>
              </w:rPr>
              <w:alias w:val="Kürzel Ersteller"/>
              <w:tag w:val="Kürzel Ersteller"/>
              <w:id w:val="1926458468"/>
              <w:placeholder>
                <w:docPart w:val="36CF6B4964D542519E4F5D9909232684"/>
              </w:placeholder>
            </w:sdtPr>
            <w:sdtEndPr/>
            <w:sdtContent>
              <w:r>
                <w:rPr>
                  <w:szCs w:val="15"/>
                </w:rPr>
                <w:t>emü</w:t>
              </w:r>
            </w:sdtContent>
          </w:sdt>
          <w:r>
            <w:rPr>
              <w:szCs w:val="15"/>
            </w:rPr>
            <w:t xml:space="preserve"> </w:t>
          </w:r>
        </w:p>
        <w:p w14:paraId="03911394" w14:textId="77777777" w:rsidR="003C5308" w:rsidRDefault="00690DAE" w:rsidP="00774A79">
          <w:pPr>
            <w:pStyle w:val="Fuzeile"/>
            <w:rPr>
              <w:szCs w:val="15"/>
            </w:rPr>
          </w:pPr>
          <w:r>
            <w:rPr>
              <w:szCs w:val="15"/>
            </w:rPr>
            <w:t xml:space="preserve">Geprüft durch: </w:t>
          </w:r>
          <w:sdt>
            <w:sdtPr>
              <w:rPr>
                <w:szCs w:val="15"/>
              </w:rPr>
              <w:alias w:val="Funktion Prüfer"/>
              <w:tag w:val="Funktion Prüfer"/>
              <w:id w:val="-1081832035"/>
              <w:placeholder>
                <w:docPart w:val="36CF6B4964D542519E4F5D9909232684"/>
              </w:placeholder>
            </w:sdtPr>
            <w:sdtEndPr/>
            <w:sdtContent>
              <w:r w:rsidR="003C5308">
                <w:rPr>
                  <w:szCs w:val="15"/>
                </w:rPr>
                <w:t xml:space="preserve">atra, </w:t>
              </w:r>
              <w:r w:rsidR="00CB2A73">
                <w:rPr>
                  <w:szCs w:val="15"/>
                </w:rPr>
                <w:t>wee</w:t>
              </w:r>
            </w:sdtContent>
          </w:sdt>
          <w:r>
            <w:rPr>
              <w:szCs w:val="15"/>
            </w:rPr>
            <w:t xml:space="preserve">  </w:t>
          </w:r>
        </w:p>
        <w:p w14:paraId="62034734" w14:textId="64394175" w:rsidR="00774A79" w:rsidRPr="00774A79" w:rsidRDefault="00774A79" w:rsidP="00774A79">
          <w:pPr>
            <w:pStyle w:val="Fuzeile"/>
            <w:rPr>
              <w:szCs w:val="15"/>
            </w:rPr>
          </w:pPr>
          <w:r w:rsidRPr="00774A79">
            <w:rPr>
              <w:szCs w:val="15"/>
            </w:rPr>
            <w:t>Freigabe durch:</w:t>
          </w:r>
          <w:r>
            <w:rPr>
              <w:szCs w:val="15"/>
            </w:rPr>
            <w:t xml:space="preserve"> </w:t>
          </w:r>
          <w:sdt>
            <w:sdtPr>
              <w:rPr>
                <w:szCs w:val="15"/>
              </w:rPr>
              <w:alias w:val="Funktion Freigeber"/>
              <w:tag w:val="Funktion Freigeber"/>
              <w:id w:val="-1437364023"/>
              <w:placeholder>
                <w:docPart w:val="36CF6B4964D542519E4F5D9909232684"/>
              </w:placeholder>
            </w:sdtPr>
            <w:sdtEndPr/>
            <w:sdtContent>
              <w:r w:rsidR="00CB2A73">
                <w:rPr>
                  <w:szCs w:val="15"/>
                </w:rPr>
                <w:t>CA MED</w:t>
              </w:r>
            </w:sdtContent>
          </w:sdt>
        </w:p>
        <w:p w14:paraId="62034735" w14:textId="55064E09" w:rsidR="00D1545D" w:rsidRPr="00774A79" w:rsidRDefault="00774A79" w:rsidP="00774A79">
          <w:pPr>
            <w:pStyle w:val="Fuzeile"/>
            <w:rPr>
              <w:szCs w:val="15"/>
            </w:rPr>
          </w:pPr>
          <w:r w:rsidRPr="00774A79">
            <w:rPr>
              <w:szCs w:val="15"/>
            </w:rPr>
            <w:t>Freigabedatum</w:t>
          </w:r>
          <w:r w:rsidR="003C5308">
            <w:rPr>
              <w:szCs w:val="15"/>
            </w:rPr>
            <w:t>: 17.03.2022</w:t>
          </w:r>
        </w:p>
      </w:tc>
    </w:tr>
  </w:tbl>
  <w:p w14:paraId="62034737" w14:textId="77777777" w:rsidR="00931E90" w:rsidRPr="00931E90" w:rsidRDefault="00931E90">
    <w:pPr>
      <w:pStyle w:val="Fuzeile"/>
      <w:rPr>
        <w:szCs w:val="15"/>
      </w:rPr>
    </w:pPr>
    <w:r w:rsidRPr="007A573C">
      <w:rPr>
        <w:noProof/>
        <w:szCs w:val="15"/>
        <w:lang w:eastAsia="de-CH"/>
      </w:rPr>
      <w:drawing>
        <wp:anchor distT="0" distB="0" distL="114300" distR="114300" simplePos="0" relativeHeight="251660288" behindDoc="1" locked="0" layoutInCell="1" allowOverlap="1" wp14:anchorId="6203473C" wp14:editId="6203473D">
          <wp:simplePos x="0" y="0"/>
          <wp:positionH relativeFrom="column">
            <wp:posOffset>5049520</wp:posOffset>
          </wp:positionH>
          <wp:positionV relativeFrom="page">
            <wp:posOffset>10066020</wp:posOffset>
          </wp:positionV>
          <wp:extent cx="1464945" cy="377825"/>
          <wp:effectExtent l="0" t="0" r="190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13_sro_logo_claim_graustufe_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473A" w14:textId="77777777" w:rsidR="007A573C" w:rsidRPr="007A573C" w:rsidRDefault="007A573C">
    <w:pPr>
      <w:pStyle w:val="Fuzeile"/>
      <w:rPr>
        <w:szCs w:val="15"/>
      </w:rPr>
    </w:pPr>
    <w:r w:rsidRPr="007A573C">
      <w:rPr>
        <w:noProof/>
        <w:szCs w:val="15"/>
        <w:lang w:eastAsia="de-CH"/>
      </w:rPr>
      <w:drawing>
        <wp:anchor distT="0" distB="0" distL="114300" distR="114300" simplePos="0" relativeHeight="251658240" behindDoc="1" locked="0" layoutInCell="1" allowOverlap="1" wp14:anchorId="6203473E" wp14:editId="6203473F">
          <wp:simplePos x="0" y="0"/>
          <wp:positionH relativeFrom="column">
            <wp:posOffset>5049520</wp:posOffset>
          </wp:positionH>
          <wp:positionV relativeFrom="page">
            <wp:posOffset>10066020</wp:posOffset>
          </wp:positionV>
          <wp:extent cx="1464945" cy="377825"/>
          <wp:effectExtent l="0" t="0" r="1905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13_sro_logo_claim_graustufe_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03473B" w14:textId="77777777" w:rsidR="001D67E5" w:rsidRPr="007A573C" w:rsidRDefault="001D67E5">
    <w:pPr>
      <w:pStyle w:val="Fuzeile"/>
      <w:rPr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3472A" w14:textId="77777777" w:rsidR="00177881" w:rsidRDefault="00177881" w:rsidP="007478C7">
      <w:r>
        <w:separator/>
      </w:r>
    </w:p>
  </w:footnote>
  <w:footnote w:type="continuationSeparator" w:id="0">
    <w:p w14:paraId="6203472B" w14:textId="77777777" w:rsidR="00177881" w:rsidRDefault="00177881" w:rsidP="0074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472E" w14:textId="77777777" w:rsidR="00DC0EAC" w:rsidRPr="00197221" w:rsidRDefault="002D5A70" w:rsidP="00DC0EAC">
    <w:pPr>
      <w:pStyle w:val="Kopfzeile"/>
      <w:jc w:val="right"/>
    </w:pPr>
    <w:sdt>
      <w:sdtPr>
        <w:rPr>
          <w:lang w:val="de-DE"/>
        </w:rPr>
        <w:id w:val="1389681169"/>
        <w:showingPlcHdr/>
        <w:text/>
      </w:sdtPr>
      <w:sdtEndPr/>
      <w:sdtContent>
        <w:r w:rsidR="002D176A" w:rsidRPr="002D176A">
          <w:rPr>
            <w:rStyle w:val="Platzhaltertext"/>
            <w:vanish/>
          </w:rPr>
          <w:t>Klicken Sie hier, um Text einzugeben.</w:t>
        </w:r>
      </w:sdtContent>
    </w:sdt>
    <w:r w:rsidR="002D176A">
      <w:rPr>
        <w:lang w:val="de-DE"/>
      </w:rPr>
      <w:t xml:space="preserve">   </w:t>
    </w:r>
    <w:r w:rsidR="00DC0EAC">
      <w:rPr>
        <w:lang w:val="de-DE"/>
      </w:rPr>
      <w:t xml:space="preserve">   </w:t>
    </w:r>
    <w:r w:rsidR="00DC0EAC" w:rsidRPr="00197221">
      <w:rPr>
        <w:lang w:val="de-DE"/>
      </w:rPr>
      <w:t xml:space="preserve">Seite </w:t>
    </w:r>
    <w:r w:rsidR="00DC0EAC" w:rsidRPr="00197221">
      <w:fldChar w:fldCharType="begin"/>
    </w:r>
    <w:r w:rsidR="00DC0EAC" w:rsidRPr="00197221">
      <w:instrText>PAGE  \* Arabic  \* MERGEFORMAT</w:instrText>
    </w:r>
    <w:r w:rsidR="00DC0EAC" w:rsidRPr="00197221">
      <w:fldChar w:fldCharType="separate"/>
    </w:r>
    <w:r w:rsidR="00702733">
      <w:rPr>
        <w:noProof/>
      </w:rPr>
      <w:t>1</w:t>
    </w:r>
    <w:r w:rsidR="00DC0EAC" w:rsidRPr="00197221">
      <w:fldChar w:fldCharType="end"/>
    </w:r>
    <w:r w:rsidR="00DC0EAC" w:rsidRPr="00197221">
      <w:rPr>
        <w:lang w:val="de-DE"/>
      </w:rPr>
      <w:t xml:space="preserve"> von </w:t>
    </w:r>
    <w:r w:rsidR="00A10C45">
      <w:rPr>
        <w:noProof/>
      </w:rPr>
      <w:fldChar w:fldCharType="begin"/>
    </w:r>
    <w:r w:rsidR="00A10C45">
      <w:rPr>
        <w:noProof/>
      </w:rPr>
      <w:instrText>NUMPAGES  \* Arabic  \* MERGEFORMAT</w:instrText>
    </w:r>
    <w:r w:rsidR="00A10C45">
      <w:rPr>
        <w:noProof/>
      </w:rPr>
      <w:fldChar w:fldCharType="separate"/>
    </w:r>
    <w:r w:rsidR="00702733">
      <w:rPr>
        <w:noProof/>
      </w:rPr>
      <w:t>1</w:t>
    </w:r>
    <w:r w:rsidR="00A10C45">
      <w:rPr>
        <w:noProof/>
      </w:rPr>
      <w:fldChar w:fldCharType="end"/>
    </w:r>
  </w:p>
  <w:p w14:paraId="6203472F" w14:textId="77777777" w:rsidR="00DC0EAC" w:rsidRDefault="00DC0E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4738" w14:textId="1C754D18" w:rsidR="0049296C" w:rsidRPr="005A0501" w:rsidRDefault="002D5A70" w:rsidP="00197221">
    <w:pPr>
      <w:pStyle w:val="Kopfzeile"/>
      <w:jc w:val="right"/>
    </w:pPr>
    <w:sdt>
      <w:sdtPr>
        <w:rPr>
          <w:vanish/>
          <w:lang w:val="de-DE"/>
        </w:rPr>
        <w:id w:val="-1514983802"/>
        <w:text/>
      </w:sdtPr>
      <w:sdtEndPr/>
      <w:sdtContent>
        <w:r w:rsidR="00D1545D" w:rsidRPr="00D1545D">
          <w:rPr>
            <w:vanish/>
            <w:lang w:val="de-DE"/>
          </w:rPr>
          <w:t>Nummer eingeben</w:t>
        </w:r>
      </w:sdtContent>
    </w:sdt>
    <w:r w:rsidR="005A0501">
      <w:rPr>
        <w:lang w:val="de-DE"/>
      </w:rPr>
      <w:t xml:space="preserve">   </w:t>
    </w:r>
    <w:r w:rsidR="00D1545D">
      <w:rPr>
        <w:lang w:val="de-DE"/>
      </w:rPr>
      <w:fldChar w:fldCharType="begin"/>
    </w:r>
    <w:r w:rsidR="00D1545D">
      <w:rPr>
        <w:lang w:val="de-DE"/>
      </w:rPr>
      <w:instrText xml:space="preserve"> DATE  \@ "dd.MM.yyyy"  \* MERGEFORMAT </w:instrText>
    </w:r>
    <w:r w:rsidR="00D1545D">
      <w:rPr>
        <w:lang w:val="de-DE"/>
      </w:rPr>
      <w:fldChar w:fldCharType="separate"/>
    </w:r>
    <w:r w:rsidR="001227D9">
      <w:rPr>
        <w:noProof/>
        <w:lang w:val="de-DE"/>
      </w:rPr>
      <w:t>31.10.2022</w:t>
    </w:r>
    <w:r w:rsidR="00D1545D">
      <w:rPr>
        <w:lang w:val="de-DE"/>
      </w:rPr>
      <w:fldChar w:fldCharType="end"/>
    </w:r>
    <w:r w:rsidR="005A0501">
      <w:rPr>
        <w:lang w:val="de-DE"/>
      </w:rPr>
      <w:t xml:space="preserve">   </w:t>
    </w:r>
    <w:r w:rsidR="005A0501" w:rsidRPr="005A0501">
      <w:rPr>
        <w:lang w:val="de-DE"/>
      </w:rPr>
      <w:t xml:space="preserve">Seite </w:t>
    </w:r>
    <w:r w:rsidR="005A0501" w:rsidRPr="005A0501">
      <w:rPr>
        <w:lang w:val="de-DE"/>
      </w:rPr>
      <w:fldChar w:fldCharType="begin"/>
    </w:r>
    <w:r w:rsidR="005A0501" w:rsidRPr="005A0501">
      <w:rPr>
        <w:lang w:val="de-DE"/>
      </w:rPr>
      <w:instrText>PAGE  \* Arabic  \* MERGEFORMAT</w:instrText>
    </w:r>
    <w:r w:rsidR="005A0501" w:rsidRPr="005A0501">
      <w:rPr>
        <w:lang w:val="de-DE"/>
      </w:rPr>
      <w:fldChar w:fldCharType="separate"/>
    </w:r>
    <w:r w:rsidR="00D1545D">
      <w:rPr>
        <w:noProof/>
        <w:lang w:val="de-DE"/>
      </w:rPr>
      <w:t>1</w:t>
    </w:r>
    <w:r w:rsidR="005A0501" w:rsidRPr="005A0501">
      <w:rPr>
        <w:lang w:val="de-DE"/>
      </w:rPr>
      <w:fldChar w:fldCharType="end"/>
    </w:r>
    <w:r w:rsidR="005A0501" w:rsidRPr="005A0501">
      <w:rPr>
        <w:lang w:val="de-DE"/>
      </w:rPr>
      <w:t xml:space="preserve"> von </w:t>
    </w:r>
    <w:r w:rsidR="005A0501" w:rsidRPr="005A0501">
      <w:rPr>
        <w:lang w:val="de-DE"/>
      </w:rPr>
      <w:fldChar w:fldCharType="begin"/>
    </w:r>
    <w:r w:rsidR="005A0501" w:rsidRPr="005A0501">
      <w:rPr>
        <w:lang w:val="de-DE"/>
      </w:rPr>
      <w:instrText>NUMPAGES  \* Arabic  \* MERGEFORMAT</w:instrText>
    </w:r>
    <w:r w:rsidR="005A0501" w:rsidRPr="005A0501">
      <w:rPr>
        <w:lang w:val="de-DE"/>
      </w:rPr>
      <w:fldChar w:fldCharType="separate"/>
    </w:r>
    <w:r w:rsidR="003933B9">
      <w:rPr>
        <w:noProof/>
        <w:lang w:val="de-DE"/>
      </w:rPr>
      <w:t>1</w:t>
    </w:r>
    <w:r w:rsidR="005A0501" w:rsidRPr="005A0501">
      <w:rPr>
        <w:lang w:val="de-DE"/>
      </w:rPr>
      <w:fldChar w:fldCharType="end"/>
    </w:r>
  </w:p>
  <w:p w14:paraId="62034739" w14:textId="77777777" w:rsidR="005A0501" w:rsidRDefault="005A05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F1605"/>
    <w:multiLevelType w:val="hybridMultilevel"/>
    <w:tmpl w:val="23664702"/>
    <w:lvl w:ilvl="0" w:tplc="8214C1D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591EB9"/>
    <w:multiLevelType w:val="hybridMultilevel"/>
    <w:tmpl w:val="AA9CBBE4"/>
    <w:lvl w:ilvl="0" w:tplc="BD5AD486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rAVN5VOKr/Nun5IsQZ3C7/jTG2BzLy5xoB3JGZDZUrAkkyzA3lKLHaM2TwhgAIwOQ4PlOxmcbm9jWVc5Wro0A==" w:salt="vO1u9LSkjdu3hXMvUkBrgQ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81"/>
    <w:rsid w:val="00052C23"/>
    <w:rsid w:val="00091A50"/>
    <w:rsid w:val="001227D9"/>
    <w:rsid w:val="00177881"/>
    <w:rsid w:val="00197221"/>
    <w:rsid w:val="001D67E5"/>
    <w:rsid w:val="00214BA2"/>
    <w:rsid w:val="00261C63"/>
    <w:rsid w:val="002C0C75"/>
    <w:rsid w:val="002C4480"/>
    <w:rsid w:val="002D176A"/>
    <w:rsid w:val="002D5A70"/>
    <w:rsid w:val="002E08B6"/>
    <w:rsid w:val="0039135D"/>
    <w:rsid w:val="003933B9"/>
    <w:rsid w:val="003C5308"/>
    <w:rsid w:val="00424602"/>
    <w:rsid w:val="0049296C"/>
    <w:rsid w:val="00497219"/>
    <w:rsid w:val="004A5E00"/>
    <w:rsid w:val="004F6B3C"/>
    <w:rsid w:val="0050308D"/>
    <w:rsid w:val="00507889"/>
    <w:rsid w:val="005847DD"/>
    <w:rsid w:val="00594E78"/>
    <w:rsid w:val="005A0501"/>
    <w:rsid w:val="005C0A71"/>
    <w:rsid w:val="00690DAE"/>
    <w:rsid w:val="006C37D0"/>
    <w:rsid w:val="00702733"/>
    <w:rsid w:val="0071472D"/>
    <w:rsid w:val="00724B0C"/>
    <w:rsid w:val="007478C7"/>
    <w:rsid w:val="00760C66"/>
    <w:rsid w:val="00762BF1"/>
    <w:rsid w:val="00774A79"/>
    <w:rsid w:val="007A573C"/>
    <w:rsid w:val="007B6140"/>
    <w:rsid w:val="00885E22"/>
    <w:rsid w:val="008A1742"/>
    <w:rsid w:val="008C520A"/>
    <w:rsid w:val="00923E4B"/>
    <w:rsid w:val="00931E90"/>
    <w:rsid w:val="00951675"/>
    <w:rsid w:val="009C0A9E"/>
    <w:rsid w:val="00A10C45"/>
    <w:rsid w:val="00A567F1"/>
    <w:rsid w:val="00A94656"/>
    <w:rsid w:val="00AA49F3"/>
    <w:rsid w:val="00AC6ED1"/>
    <w:rsid w:val="00AD73C6"/>
    <w:rsid w:val="00AE32CC"/>
    <w:rsid w:val="00B26199"/>
    <w:rsid w:val="00B45035"/>
    <w:rsid w:val="00B6434D"/>
    <w:rsid w:val="00B75393"/>
    <w:rsid w:val="00BF181C"/>
    <w:rsid w:val="00C22B4D"/>
    <w:rsid w:val="00C24701"/>
    <w:rsid w:val="00C268BE"/>
    <w:rsid w:val="00C84FD1"/>
    <w:rsid w:val="00CB2A73"/>
    <w:rsid w:val="00CC586E"/>
    <w:rsid w:val="00CF10C9"/>
    <w:rsid w:val="00D00118"/>
    <w:rsid w:val="00D10420"/>
    <w:rsid w:val="00D1545D"/>
    <w:rsid w:val="00D92693"/>
    <w:rsid w:val="00DB6B76"/>
    <w:rsid w:val="00DC0EAC"/>
    <w:rsid w:val="00E16514"/>
    <w:rsid w:val="00E42CBF"/>
    <w:rsid w:val="00EF1733"/>
    <w:rsid w:val="00EF71FB"/>
    <w:rsid w:val="00F4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2034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7A573C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LauftextSRO"/>
    <w:link w:val="berschrift1Zchn"/>
    <w:autoRedefine/>
    <w:uiPriority w:val="9"/>
    <w:qFormat/>
    <w:rsid w:val="00AE32CC"/>
    <w:pPr>
      <w:keepNext/>
      <w:keepLines/>
      <w:numPr>
        <w:numId w:val="1"/>
      </w:numPr>
      <w:spacing w:after="200"/>
      <w:outlineLvl w:val="0"/>
    </w:pPr>
    <w:rPr>
      <w:rFonts w:eastAsiaTheme="majorEastAsia" w:cstheme="majorBidi"/>
      <w:b/>
      <w:bCs/>
      <w:color w:val="45B29B"/>
      <w:sz w:val="22"/>
    </w:rPr>
  </w:style>
  <w:style w:type="paragraph" w:styleId="berschrift2">
    <w:name w:val="heading 2"/>
    <w:basedOn w:val="Standard"/>
    <w:next w:val="LauftextSRO"/>
    <w:link w:val="berschrift2Zchn"/>
    <w:autoRedefine/>
    <w:uiPriority w:val="9"/>
    <w:qFormat/>
    <w:rsid w:val="00497219"/>
    <w:pPr>
      <w:keepNext/>
      <w:keepLines/>
      <w:spacing w:before="200" w:after="200" w:line="250" w:lineRule="exac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LauftextSRO"/>
    <w:link w:val="berschrift3Zchn"/>
    <w:autoRedefine/>
    <w:uiPriority w:val="9"/>
    <w:qFormat/>
    <w:rsid w:val="00497219"/>
    <w:pPr>
      <w:keepNext/>
      <w:keepLines/>
      <w:spacing w:before="200" w:after="200" w:line="250" w:lineRule="exact"/>
      <w:outlineLvl w:val="2"/>
    </w:pPr>
    <w:rPr>
      <w:rFonts w:eastAsiaTheme="majorEastAsia" w:cstheme="majorBidi"/>
      <w:b/>
      <w:bCs/>
      <w:sz w:val="22"/>
    </w:rPr>
  </w:style>
  <w:style w:type="paragraph" w:styleId="berschrift4">
    <w:name w:val="heading 4"/>
    <w:basedOn w:val="Standard"/>
    <w:next w:val="LauftextSRO"/>
    <w:link w:val="berschrift4Zchn"/>
    <w:uiPriority w:val="9"/>
    <w:unhideWhenUsed/>
    <w:rsid w:val="005C0A7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LauftextSRO"/>
    <w:link w:val="berschrift5Zchn"/>
    <w:uiPriority w:val="9"/>
    <w:unhideWhenUsed/>
    <w:rsid w:val="005C0A71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LauftextSRO"/>
    <w:link w:val="berschrift6Zchn"/>
    <w:uiPriority w:val="9"/>
    <w:semiHidden/>
    <w:unhideWhenUsed/>
    <w:rsid w:val="005C0A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501"/>
    <w:pPr>
      <w:tabs>
        <w:tab w:val="center" w:pos="4536"/>
        <w:tab w:val="right" w:pos="9072"/>
      </w:tabs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5A0501"/>
    <w:rPr>
      <w:rFonts w:ascii="Arial" w:hAnsi="Arial"/>
      <w:sz w:val="15"/>
    </w:rPr>
  </w:style>
  <w:style w:type="paragraph" w:styleId="Fuzeile">
    <w:name w:val="footer"/>
    <w:basedOn w:val="Standard"/>
    <w:link w:val="FuzeileZchn"/>
    <w:uiPriority w:val="99"/>
    <w:unhideWhenUsed/>
    <w:rsid w:val="00DC0EAC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DC0EAC"/>
    <w:rPr>
      <w:rFonts w:ascii="Arial" w:hAnsi="Arial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7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7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847DD"/>
    <w:rPr>
      <w:color w:val="548DD4" w:themeColor="text2" w:themeTint="99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60C66"/>
    <w:rPr>
      <w:color w:val="808080"/>
    </w:rPr>
  </w:style>
  <w:style w:type="paragraph" w:customStyle="1" w:styleId="LauftextSRO">
    <w:name w:val="Lauftext SRO"/>
    <w:basedOn w:val="Standard"/>
    <w:qFormat/>
    <w:rsid w:val="00497219"/>
    <w:pPr>
      <w:spacing w:line="250" w:lineRule="exact"/>
    </w:pPr>
  </w:style>
  <w:style w:type="paragraph" w:customStyle="1" w:styleId="BetreffSRO">
    <w:name w:val="Betreff SRO"/>
    <w:basedOn w:val="LauftextSRO"/>
    <w:semiHidden/>
    <w:rsid w:val="00C22B4D"/>
    <w:rPr>
      <w:b/>
    </w:rPr>
  </w:style>
  <w:style w:type="paragraph" w:customStyle="1" w:styleId="AbsenderrechtsbndigSRO">
    <w:name w:val="Absender rechtsbündig SRO"/>
    <w:basedOn w:val="Standard"/>
    <w:semiHidden/>
    <w:qFormat/>
    <w:rsid w:val="00C22B4D"/>
    <w:pPr>
      <w:jc w:val="right"/>
    </w:pPr>
    <w:rPr>
      <w:sz w:val="16"/>
      <w:szCs w:val="16"/>
    </w:rPr>
  </w:style>
  <w:style w:type="paragraph" w:customStyle="1" w:styleId="AbsenderlinksbndigSRO">
    <w:name w:val="Absender linksbündig SRO"/>
    <w:basedOn w:val="Standard"/>
    <w:semiHidden/>
    <w:qFormat/>
    <w:rsid w:val="00C22B4D"/>
    <w:rPr>
      <w:sz w:val="16"/>
      <w:szCs w:val="16"/>
    </w:rPr>
  </w:style>
  <w:style w:type="paragraph" w:customStyle="1" w:styleId="OrtDatumSRO">
    <w:name w:val="Ort / Datum SRO"/>
    <w:basedOn w:val="LauftextSRO"/>
    <w:semiHidden/>
    <w:qFormat/>
    <w:rsid w:val="00C22B4D"/>
    <w:rPr>
      <w:sz w:val="16"/>
      <w:szCs w:val="16"/>
    </w:rPr>
  </w:style>
  <w:style w:type="paragraph" w:customStyle="1" w:styleId="EmpfngerSRO">
    <w:name w:val="Empfänger SRO"/>
    <w:basedOn w:val="LauftextSRO"/>
    <w:semiHidden/>
    <w:qFormat/>
    <w:rsid w:val="00C22B4D"/>
  </w:style>
  <w:style w:type="character" w:customStyle="1" w:styleId="berschrift1Zchn">
    <w:name w:val="Überschrift 1 Zchn"/>
    <w:basedOn w:val="Absatz-Standardschriftart"/>
    <w:link w:val="berschrift1"/>
    <w:uiPriority w:val="9"/>
    <w:rsid w:val="00AE32CC"/>
    <w:rPr>
      <w:rFonts w:ascii="Arial" w:eastAsiaTheme="majorEastAsia" w:hAnsi="Arial" w:cstheme="majorBidi"/>
      <w:b/>
      <w:bCs/>
      <w:color w:val="45B29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21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7219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0A71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0A71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C0A71"/>
    <w:rPr>
      <w:rFonts w:ascii="Arial" w:eastAsiaTheme="majorEastAsia" w:hAnsi="Arial" w:cstheme="majorBidi"/>
      <w:i/>
      <w:iCs/>
      <w:sz w:val="20"/>
    </w:rPr>
  </w:style>
  <w:style w:type="table" w:styleId="Tabellenraster">
    <w:name w:val="Table Grid"/>
    <w:basedOn w:val="NormaleTabelle"/>
    <w:rsid w:val="007A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e">
    <w:name w:val="Legende"/>
    <w:basedOn w:val="Standard"/>
    <w:autoRedefine/>
    <w:rsid w:val="00CC586E"/>
    <w:pPr>
      <w:jc w:val="right"/>
    </w:pPr>
    <w:rPr>
      <w:sz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520A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497219"/>
    <w:pPr>
      <w:tabs>
        <w:tab w:val="right" w:leader="dot" w:pos="1025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8C520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rsid w:val="008C520A"/>
    <w:pPr>
      <w:spacing w:after="100"/>
      <w:ind w:left="40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B2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.name@sro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.name@sro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F6B4964D542519E4F5D9909232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F8701-D5C6-4D77-A648-14F9EB9F4C6A}"/>
      </w:docPartPr>
      <w:docPartBody>
        <w:p w:rsidR="00337499" w:rsidRDefault="00337499">
          <w:pPr>
            <w:pStyle w:val="36CF6B4964D542519E4F5D9909232684"/>
          </w:pPr>
          <w:r w:rsidRPr="00860A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465418E8A94E08A3A24D1A8C129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20975-5B94-4BA8-9E89-AF793CD37E5C}"/>
      </w:docPartPr>
      <w:docPartBody>
        <w:p w:rsidR="00337499" w:rsidRDefault="00337499">
          <w:pPr>
            <w:pStyle w:val="F8465418E8A94E08A3A24D1A8C129184"/>
          </w:pPr>
          <w:r w:rsidRPr="00860A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550FB8B20B43C49FC7E67413106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99B9F-77D4-41D6-946B-E5F7B2DB69F6}"/>
      </w:docPartPr>
      <w:docPartBody>
        <w:p w:rsidR="00337499" w:rsidRDefault="00337499">
          <w:pPr>
            <w:pStyle w:val="3C550FB8B20B43C49FC7E67413106B42"/>
          </w:pPr>
          <w:r w:rsidRPr="00860A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3CB82C12E348399AA9CC0B39211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E78F0-0760-483E-9928-D0647FE23EEB}"/>
      </w:docPartPr>
      <w:docPartBody>
        <w:p w:rsidR="00337499" w:rsidRDefault="00337499">
          <w:pPr>
            <w:pStyle w:val="C53CB82C12E348399AA9CC0B3921100F"/>
          </w:pPr>
          <w:r w:rsidRPr="00860A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DECE1265004D1C8B7E3079BDF3B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200C1-9174-4A28-AFD4-85FC17EB02EA}"/>
      </w:docPartPr>
      <w:docPartBody>
        <w:p w:rsidR="00337499" w:rsidRDefault="00337499">
          <w:pPr>
            <w:pStyle w:val="22DECE1265004D1C8B7E3079BDF3B106"/>
          </w:pPr>
          <w:r w:rsidRPr="00860A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00AD1121994F84A6D35321A1684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DDE29-9B16-43EA-84B8-C1117820A343}"/>
      </w:docPartPr>
      <w:docPartBody>
        <w:p w:rsidR="00337499" w:rsidRDefault="00337499">
          <w:pPr>
            <w:pStyle w:val="F300AD1121994F84A6D35321A16848A3"/>
          </w:pPr>
          <w:r w:rsidRPr="00860A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5588FEDF34F8F9330F7EB3D9AC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D1E43-AF66-4E6F-B7A0-ED686818CA4F}"/>
      </w:docPartPr>
      <w:docPartBody>
        <w:p w:rsidR="00337499" w:rsidRDefault="00337499">
          <w:pPr>
            <w:pStyle w:val="AF25588FEDF34F8F9330F7EB3D9ACB1A"/>
          </w:pPr>
          <w:r w:rsidRPr="002A0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B34B4DA3DD4471AF87D08F206CD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F5172-65D4-46F5-A78F-A6E475666927}"/>
      </w:docPartPr>
      <w:docPartBody>
        <w:p w:rsidR="00337499" w:rsidRDefault="00337499">
          <w:pPr>
            <w:pStyle w:val="0AB34B4DA3DD4471AF87D08F206CDA1C"/>
          </w:pPr>
          <w:r w:rsidRPr="00860A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D7328DF4584851A555BECD88B03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CDDE1-4D76-41BC-8383-19F577834ED3}"/>
      </w:docPartPr>
      <w:docPartBody>
        <w:p w:rsidR="00337499" w:rsidRDefault="00337499">
          <w:pPr>
            <w:pStyle w:val="C3D7328DF4584851A555BECD88B03A38"/>
          </w:pPr>
          <w:r w:rsidRPr="00860A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E2A8D46A8F4CC88B70769F56E9A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385F6-A4BE-453D-AA14-5371BE7D175F}"/>
      </w:docPartPr>
      <w:docPartBody>
        <w:p w:rsidR="00337499" w:rsidRDefault="00337499">
          <w:pPr>
            <w:pStyle w:val="00E2A8D46A8F4CC88B70769F56E9A40C"/>
          </w:pPr>
          <w:r w:rsidRPr="00860A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F05AEFDAC64D5FA4E344DDA8085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7A5EB-37EA-4C91-9F70-DC804FFB4E6E}"/>
      </w:docPartPr>
      <w:docPartBody>
        <w:p w:rsidR="00337499" w:rsidRDefault="00337499">
          <w:pPr>
            <w:pStyle w:val="F3F05AEFDAC64D5FA4E344DDA808519B"/>
          </w:pPr>
          <w:r w:rsidRPr="00860A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58A254B9404D809B011A15C6B91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DADEC-7F46-42A4-8F0E-5D67122A550D}"/>
      </w:docPartPr>
      <w:docPartBody>
        <w:p w:rsidR="00337499" w:rsidRDefault="00337499">
          <w:pPr>
            <w:pStyle w:val="4F58A254B9404D809B011A15C6B91518"/>
          </w:pPr>
          <w:r w:rsidRPr="00860A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3AFFFA4E9842BDAFF5670751C31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5A3F8-C752-48C7-9804-8010D12AEF3A}"/>
      </w:docPartPr>
      <w:docPartBody>
        <w:p w:rsidR="00337499" w:rsidRDefault="00337499">
          <w:pPr>
            <w:pStyle w:val="7C3AFFFA4E9842BDAFF5670751C314F0"/>
          </w:pPr>
          <w:r w:rsidRPr="00860A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141958A4244F2F80E6852B4DD62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CA017-560A-4D23-A092-A4E9C2B0EB51}"/>
      </w:docPartPr>
      <w:docPartBody>
        <w:p w:rsidR="00337499" w:rsidRDefault="00337499">
          <w:pPr>
            <w:pStyle w:val="F9141958A4244F2F80E6852B4DD6201F"/>
          </w:pPr>
          <w:r w:rsidRPr="00860A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7E0BA09B7D449389E96C23A37F7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9437E-0AA0-4CC5-81C1-788508CD7F6A}"/>
      </w:docPartPr>
      <w:docPartBody>
        <w:p w:rsidR="00337499" w:rsidRDefault="00337499">
          <w:pPr>
            <w:pStyle w:val="FB7E0BA09B7D449389E96C23A37F7966"/>
          </w:pPr>
          <w:r w:rsidRPr="00860A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3575578CAF403EB0B688992AF70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FC31C-3561-4BC6-BA8E-12F3AAABC5D3}"/>
      </w:docPartPr>
      <w:docPartBody>
        <w:p w:rsidR="00337499" w:rsidRDefault="00337499">
          <w:pPr>
            <w:pStyle w:val="723575578CAF403EB0B688992AF7029B"/>
          </w:pPr>
          <w:r w:rsidRPr="00860A5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99"/>
    <w:rsid w:val="003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6CF6B4964D542519E4F5D9909232684">
    <w:name w:val="36CF6B4964D542519E4F5D9909232684"/>
  </w:style>
  <w:style w:type="paragraph" w:customStyle="1" w:styleId="F8465418E8A94E08A3A24D1A8C129184">
    <w:name w:val="F8465418E8A94E08A3A24D1A8C129184"/>
  </w:style>
  <w:style w:type="paragraph" w:customStyle="1" w:styleId="3C550FB8B20B43C49FC7E67413106B42">
    <w:name w:val="3C550FB8B20B43C49FC7E67413106B42"/>
  </w:style>
  <w:style w:type="paragraph" w:customStyle="1" w:styleId="C53CB82C12E348399AA9CC0B3921100F">
    <w:name w:val="C53CB82C12E348399AA9CC0B3921100F"/>
  </w:style>
  <w:style w:type="paragraph" w:customStyle="1" w:styleId="22DECE1265004D1C8B7E3079BDF3B106">
    <w:name w:val="22DECE1265004D1C8B7E3079BDF3B106"/>
  </w:style>
  <w:style w:type="paragraph" w:customStyle="1" w:styleId="F300AD1121994F84A6D35321A16848A3">
    <w:name w:val="F300AD1121994F84A6D35321A16848A3"/>
  </w:style>
  <w:style w:type="paragraph" w:customStyle="1" w:styleId="AF25588FEDF34F8F9330F7EB3D9ACB1A">
    <w:name w:val="AF25588FEDF34F8F9330F7EB3D9ACB1A"/>
  </w:style>
  <w:style w:type="paragraph" w:customStyle="1" w:styleId="0AB34B4DA3DD4471AF87D08F206CDA1C">
    <w:name w:val="0AB34B4DA3DD4471AF87D08F206CDA1C"/>
  </w:style>
  <w:style w:type="paragraph" w:customStyle="1" w:styleId="C3D7328DF4584851A555BECD88B03A38">
    <w:name w:val="C3D7328DF4584851A555BECD88B03A38"/>
  </w:style>
  <w:style w:type="paragraph" w:customStyle="1" w:styleId="00E2A8D46A8F4CC88B70769F56E9A40C">
    <w:name w:val="00E2A8D46A8F4CC88B70769F56E9A40C"/>
  </w:style>
  <w:style w:type="paragraph" w:customStyle="1" w:styleId="F3F05AEFDAC64D5FA4E344DDA808519B">
    <w:name w:val="F3F05AEFDAC64D5FA4E344DDA808519B"/>
  </w:style>
  <w:style w:type="paragraph" w:customStyle="1" w:styleId="4F58A254B9404D809B011A15C6B91518">
    <w:name w:val="4F58A254B9404D809B011A15C6B91518"/>
  </w:style>
  <w:style w:type="paragraph" w:customStyle="1" w:styleId="7C3AFFFA4E9842BDAFF5670751C314F0">
    <w:name w:val="7C3AFFFA4E9842BDAFF5670751C314F0"/>
  </w:style>
  <w:style w:type="paragraph" w:customStyle="1" w:styleId="F9141958A4244F2F80E6852B4DD6201F">
    <w:name w:val="F9141958A4244F2F80E6852B4DD6201F"/>
  </w:style>
  <w:style w:type="paragraph" w:customStyle="1" w:styleId="FB7E0BA09B7D449389E96C23A37F7966">
    <w:name w:val="FB7E0BA09B7D449389E96C23A37F7966"/>
  </w:style>
  <w:style w:type="paragraph" w:customStyle="1" w:styleId="723575578CAF403EB0B688992AF7029B">
    <w:name w:val="723575578CAF403EB0B688992AF70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S Dokument" ma:contentTypeID="0x010100F2F7446BD6EE6540BB8825C7AEF6A233005C21BBF79CD0C6429136676CEDD4F6E8" ma:contentTypeVersion="41" ma:contentTypeDescription="Ein neues Dokument erstellen." ma:contentTypeScope="" ma:versionID="2571da26ccf0ff5e121400b302fcbfb4">
  <xsd:schema xmlns:xsd="http://www.w3.org/2001/XMLSchema" xmlns:xs="http://www.w3.org/2001/XMLSchema" xmlns:p="http://schemas.microsoft.com/office/2006/metadata/properties" xmlns:ns2="66448bc5-004d-4e5a-9f59-328454a907cc" xmlns:ns3="c25349f8-612a-47cb-b370-545457b0cda6" xmlns:ns4="8b47ca7c-0a39-4151-9050-aea742e3afda" xmlns:ns5="781a04fe-b396-4941-8f90-a9fd561bde9d" xmlns:ns6="881f8e71-5c4a-47e8-8fdf-df8826848a1f" targetNamespace="http://schemas.microsoft.com/office/2006/metadata/properties" ma:root="true" ma:fieldsID="8b9929a42760748600940c8fee6de038" ns2:_="" ns3:_="" ns4:_="" ns5:_="" ns6:_="">
    <xsd:import namespace="66448bc5-004d-4e5a-9f59-328454a907cc"/>
    <xsd:import namespace="c25349f8-612a-47cb-b370-545457b0cda6"/>
    <xsd:import namespace="8b47ca7c-0a39-4151-9050-aea742e3afda"/>
    <xsd:import namespace="781a04fe-b396-4941-8f90-a9fd561bde9d"/>
    <xsd:import namespace="881f8e71-5c4a-47e8-8fdf-df8826848a1f"/>
    <xsd:element name="properties">
      <xsd:complexType>
        <xsd:sequence>
          <xsd:element name="documentManagement">
            <xsd:complexType>
              <xsd:all>
                <xsd:element ref="ns2:LifeCycleUser" minOccurs="0"/>
                <xsd:element ref="ns3:LifeCycleValidFrom" minOccurs="0"/>
                <xsd:element ref="ns3:LifeCycleValidUntil" minOccurs="0"/>
                <xsd:element ref="ns3:j652437b2f314a09af5004e6dd66ba5a" minOccurs="0"/>
                <xsd:element ref="ns2:TaxCatchAll" minOccurs="0"/>
                <xsd:element ref="ns2:TaxCatchAllLabel" minOccurs="0"/>
                <xsd:element ref="ns3:LifeCycleOrganisation" minOccurs="0"/>
                <xsd:element ref="ns3:LifeCyclePurposeOfUse" minOccurs="0"/>
                <xsd:element ref="ns3:LifeCycleSecPurposeOfUse" minOccurs="0"/>
                <xsd:element ref="ns4:CollabRoomUrl" minOccurs="0"/>
                <xsd:element ref="ns3:ib96676de0a0449a8d0d2d99cc745402" minOccurs="0"/>
                <xsd:element ref="ns2:QSAutor" minOccurs="0"/>
                <xsd:element ref="ns3:l4841bdf0c064f278141fc8b59be5dc3" minOccurs="0"/>
                <xsd:element ref="ns3:QSDocumentID" minOccurs="0"/>
                <xsd:element ref="ns5:QSReleaseOn" minOccurs="0"/>
                <xsd:element ref="ns2:ReleaseByUser" minOccurs="0"/>
                <xsd:element ref="ns2:QSTestedBy" minOccurs="0"/>
                <xsd:element ref="ns5:QSProzessReadConfirmation" minOccurs="0"/>
                <xsd:element ref="ns3:o3d4356d8abf41bbb4a29014fe0d0989" minOccurs="0"/>
                <xsd:element ref="ns5:QSVersion" minOccurs="0"/>
                <xsd:element ref="ns6:QSProzessInfo" minOccurs="0"/>
                <xsd:element ref="ns2:QSFachverantwortliche" minOccurs="0"/>
                <xsd:element ref="ns2:QSProzessverantwortlich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8bc5-004d-4e5a-9f59-328454a907cc" elementFormDefault="qualified">
    <xsd:import namespace="http://schemas.microsoft.com/office/2006/documentManagement/types"/>
    <xsd:import namespace="http://schemas.microsoft.com/office/infopath/2007/PartnerControls"/>
    <xsd:element name="LifeCycleUser" ma:index="8" nillable="true" ma:displayName="Benutzer" ma:list="UserInfo" ma:SharePointGroup="0" ma:internalName="LifeCycle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iespalte &quot;Alle abfangen&quot;" ma:hidden="true" ma:list="{de0f3111-71a1-456a-9766-6b30097aea19}" ma:internalName="TaxCatchAll" ma:showField="CatchAllData" ma:web="66448bc5-004d-4e5a-9f59-328454a907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iespalte &quot;Alle abfangen&quot;1" ma:hidden="true" ma:list="{de0f3111-71a1-456a-9766-6b30097aea19}" ma:internalName="TaxCatchAllLabel" ma:readOnly="true" ma:showField="CatchAllDataLabel" ma:web="66448bc5-004d-4e5a-9f59-328454a907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SAutor" ma:index="21" nillable="true" ma:displayName="QS Autor" ma:list="UserInfo" ma:SharePointGroup="0" ma:internalName="QS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easeByUser" ma:index="26" nillable="true" ma:displayName="QS Freigabe durch" ma:list="UserInfo" ma:SharePointGroup="0" ma:internalName="ReleaseBy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STestedBy" ma:index="27" nillable="true" ma:displayName="QS Geprüft durch" ma:list="UserInfo" ma:SharePointGroup="0" ma:internalName="QSTest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SFachverantwortliche" ma:index="33" nillable="true" ma:displayName="QS Fachverantwortliche" ma:list="UserInfo" ma:SharePointGroup="0" ma:internalName="QSFachverantwortlich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SProzessverantwortliche" ma:index="34" nillable="true" ma:displayName="QS Prozessverantwortliche" ma:list="UserInfo" ma:SharePointGroup="0" ma:internalName="QSProzessverantwortlich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3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349f8-612a-47cb-b370-545457b0cda6" elementFormDefault="qualified">
    <xsd:import namespace="http://schemas.microsoft.com/office/2006/documentManagement/types"/>
    <xsd:import namespace="http://schemas.microsoft.com/office/infopath/2007/PartnerControls"/>
    <xsd:element name="LifeCycleValidFrom" ma:index="9" nillable="true" ma:displayName="Gültig ab" ma:format="DateOnly" ma:internalName="LifeCycleValidFrom">
      <xsd:simpleType>
        <xsd:restriction base="dms:DateTime"/>
      </xsd:simpleType>
    </xsd:element>
    <xsd:element name="LifeCycleValidUntil" ma:index="10" nillable="true" ma:displayName="Gültig bis" ma:format="DateOnly" ma:internalName="LifeCycleValidUntil">
      <xsd:simpleType>
        <xsd:restriction base="dms:DateTime"/>
      </xsd:simpleType>
    </xsd:element>
    <xsd:element name="j652437b2f314a09af5004e6dd66ba5a" ma:index="11" nillable="true" ma:taxonomy="true" ma:internalName="j652437b2f314a09af5004e6dd66ba5a" ma:taxonomyFieldName="LifeCycleClassificationLevel" ma:displayName="Klassierungsstufe" ma:default="" ma:fieldId="{3652437b-2f31-4a09-af50-04e6dd66ba5a}" ma:sspId="00bcfed9-beec-4ad3-9fe6-942c59a6df89" ma:termSetId="7f4d5cfc-f147-442d-87ed-c0ec5c7b4520" ma:anchorId="4c13500e-4d83-4855-888f-86a1fbde72d4" ma:open="false" ma:isKeyword="false">
      <xsd:complexType>
        <xsd:sequence>
          <xsd:element ref="pc:Terms" minOccurs="0" maxOccurs="1"/>
        </xsd:sequence>
      </xsd:complexType>
    </xsd:element>
    <xsd:element name="LifeCycleOrganisation" ma:index="15" nillable="true" ma:displayName="Organisation" ma:internalName="LifeCycleOrganisation">
      <xsd:simpleType>
        <xsd:restriction base="dms:Text">
          <xsd:maxLength value="255"/>
        </xsd:restriction>
      </xsd:simpleType>
    </xsd:element>
    <xsd:element name="LifeCyclePurposeOfUse" ma:index="16" nillable="true" ma:displayName="Verwendungszweck" ma:internalName="LifeCyclePurposeOfUse">
      <xsd:simpleType>
        <xsd:restriction base="dms:Text">
          <xsd:maxLength value="255"/>
        </xsd:restriction>
      </xsd:simpleType>
    </xsd:element>
    <xsd:element name="LifeCycleSecPurposeOfUse" ma:index="17" nillable="true" ma:displayName="Sekundärer Verwendungszweck" ma:internalName="LifeCycleSecPurposeOfUse">
      <xsd:simpleType>
        <xsd:restriction base="dms:Text">
          <xsd:maxLength value="255"/>
        </xsd:restriction>
      </xsd:simpleType>
    </xsd:element>
    <xsd:element name="ib96676de0a0449a8d0d2d99cc745402" ma:index="19" nillable="true" ma:taxonomy="true" ma:internalName="ib96676de0a0449a8d0d2d99cc745402" ma:taxonomyFieldName="Theme" ma:displayName="Themen-Klassifizierung" ma:default="" ma:fieldId="{966bb001-bca4-470f-8cd3-27abbc26ed2b}" ma:taxonomyMulti="true" ma:sspId="00bcfed9-beec-4ad3-9fe6-942c59a6df89" ma:termSetId="e3da0647-eaa2-4e66-8597-cf26d98f4d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841bdf0c064f278141fc8b59be5dc3" ma:index="22" nillable="true" ma:taxonomy="true" ma:internalName="l4841bdf0c064f278141fc8b59be5dc3" ma:taxonomyFieldName="QSDocumenttype" ma:displayName="QS Dokumentart" ma:default="" ma:fieldId="{54841bdf-0c06-4f27-8141-fc8b59be5dc3}" ma:sspId="00bcfed9-beec-4ad3-9fe6-942c59a6df89" ma:termSetId="bf42d381-43ff-427d-941f-5a8577120b53" ma:anchorId="e1c25daf-b471-4c65-a83a-553970bcf0c5" ma:open="false" ma:isKeyword="false">
      <xsd:complexType>
        <xsd:sequence>
          <xsd:element ref="pc:Terms" minOccurs="0" maxOccurs="1"/>
        </xsd:sequence>
      </xsd:complexType>
    </xsd:element>
    <xsd:element name="QSDocumentID" ma:index="24" nillable="true" ma:displayName="QS Dokumenten-ID" ma:internalName="QSDocumentID">
      <xsd:simpleType>
        <xsd:restriction base="dms:Text">
          <xsd:maxLength value="255"/>
        </xsd:restriction>
      </xsd:simpleType>
    </xsd:element>
    <xsd:element name="o3d4356d8abf41bbb4a29014fe0d0989" ma:index="29" nillable="true" ma:taxonomy="true" ma:internalName="o3d4356d8abf41bbb4a29014fe0d0989" ma:taxonomyFieldName="QSProcess" ma:displayName="QS Prozess" ma:default="" ma:fieldId="{83d4356d-8abf-41bb-b4a2-9014fe0d0989}" ma:sspId="00bcfed9-beec-4ad3-9fe6-942c59a6df89" ma:termSetId="bf42d381-43ff-427d-941f-5a8577120b53" ma:anchorId="d0de2620-3651-4c1f-aaeb-f0df00ecf43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7ca7c-0a39-4151-9050-aea742e3afda" elementFormDefault="qualified">
    <xsd:import namespace="http://schemas.microsoft.com/office/2006/documentManagement/types"/>
    <xsd:import namespace="http://schemas.microsoft.com/office/infopath/2007/PartnerControls"/>
    <xsd:element name="CollabRoomUrl" ma:index="18" nillable="true" ma:displayName="Arbeitsraum Url" ma:internalName="CollabRoom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a04fe-b396-4941-8f90-a9fd561bde9d" elementFormDefault="qualified">
    <xsd:import namespace="http://schemas.microsoft.com/office/2006/documentManagement/types"/>
    <xsd:import namespace="http://schemas.microsoft.com/office/infopath/2007/PartnerControls"/>
    <xsd:element name="QSReleaseOn" ma:index="25" nillable="true" ma:displayName="QS Freigabe am" ma:format="DateTime" ma:internalName="QSReleaseOn">
      <xsd:simpleType>
        <xsd:restriction base="dms:DateTime"/>
      </xsd:simpleType>
    </xsd:element>
    <xsd:element name="QSProzessReadConfirmation" ma:index="28" nillable="true" ma:displayName="Lesebestätigungen" ma:internalName="QSProzessReadConfirmation">
      <xsd:simpleType>
        <xsd:restriction base="dms:Note">
          <xsd:maxLength value="255"/>
        </xsd:restriction>
      </xsd:simpleType>
    </xsd:element>
    <xsd:element name="QSVersion" ma:index="31" nillable="true" ma:displayName="QS Version" ma:internalName="QS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e71-5c4a-47e8-8fdf-df8826848a1f" elementFormDefault="qualified">
    <xsd:import namespace="http://schemas.microsoft.com/office/2006/documentManagement/types"/>
    <xsd:import namespace="http://schemas.microsoft.com/office/infopath/2007/PartnerControls"/>
    <xsd:element name="QSProzessInfo" ma:index="32" nillable="true" ma:displayName="QS Prozess Info" ma:internalName="QSProcessInf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4841bdf0c064f278141fc8b59be5dc3 xmlns="c25349f8-612a-47cb-b370-545457b0cd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0699872f-8c81-46b6-ae36-b4aef8ef04f1</TermId>
        </TermInfo>
      </Terms>
    </l4841bdf0c064f278141fc8b59be5dc3>
    <LifeCycleOrganisation xmlns="c25349f8-612a-47cb-b370-545457b0cda6">SRO</LifeCycleOrganisation>
    <QSProzessReadConfirmation xmlns="781a04fe-b396-4941-8f90-a9fd561bde9d">https://infonet.ad.sro.ch/sro/Lists/QSTaskReadConfirmation/AllItems.aspx?FilterField1=QSDocumentID&amp;FilterValue1=2567</QSProzessReadConfirmation>
    <QSProzessInfo xmlns="881f8e71-5c4a-47e8-8fdf-df8826848a1f" xsi:nil="true"/>
    <QSVersion xmlns="781a04fe-b396-4941-8f90-a9fd561bde9d">0.1</QSVersion>
    <LifeCycleSecPurposeOfUse xmlns="c25349f8-612a-47cb-b370-545457b0cda6" xsi:nil="true"/>
    <CollabRoomUrl xmlns="8b47ca7c-0a39-4151-9050-aea742e3afda" xsi:nil="true"/>
    <o3d4356d8abf41bbb4a29014fe0d0989 xmlns="c25349f8-612a-47cb-b370-545457b0cd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Behandlung in der Akutsomatik stationär</TermName>
          <TermId xmlns="http://schemas.microsoft.com/office/infopath/2007/PartnerControls">9d3aaf32-37dd-439f-a65f-195013ba1c25</TermId>
        </TermInfo>
      </Terms>
    </o3d4356d8abf41bbb4a29014fe0d0989>
    <j652437b2f314a09af5004e6dd66ba5a xmlns="c25349f8-612a-47cb-b370-545457b0cd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Öffentlich</TermName>
          <TermId xmlns="http://schemas.microsoft.com/office/infopath/2007/PartnerControls">d02cea07-c9ca-48ee-bfbe-676416579501</TermId>
        </TermInfo>
      </Terms>
    </j652437b2f314a09af5004e6dd66ba5a>
    <QSDocumentID xmlns="c25349f8-612a-47cb-b370-545457b0cda6">2567</QSDocumentID>
    <LifeCycleValidFrom xmlns="c25349f8-612a-47cb-b370-545457b0cda6">2022-10-02T22:00:00+00:00</LifeCycleValidFrom>
    <ib96676de0a0449a8d0d2d99cc745402 xmlns="c25349f8-612a-47cb-b370-545457b0cd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Geriatrische Akutrehabilitation</TermName>
          <TermId xmlns="http://schemas.microsoft.com/office/infopath/2007/PartnerControls">c14eb75e-3bb6-42a6-87bc-fc26b198f9e5</TermId>
        </TermInfo>
      </Terms>
    </ib96676de0a0449a8d0d2d99cc745402>
    <LifeCycleValidUntil xmlns="c25349f8-612a-47cb-b370-545457b0cda6">2025-09-29T22:00:00+00:00</LifeCycleValidUntil>
    <LifeCyclePurposeOfUse xmlns="c25349f8-612a-47cb-b370-545457b0cda6">Externe Anmeldung</LifeCyclePurposeOfUse>
    <QSReleaseOn xmlns="781a04fe-b396-4941-8f90-a9fd561bde9d">2022-10-03T07:54:19+00:00</QSReleaseOn>
    <LifeCycleUser xmlns="66448bc5-004d-4e5a-9f59-328454a907cc">
      <UserInfo>
        <DisplayName>Müller-Nacht Evelyn Ines</DisplayName>
        <AccountId>51</AccountId>
        <AccountType/>
      </UserInfo>
    </LifeCycleUser>
    <QSAutor xmlns="66448bc5-004d-4e5a-9f59-328454a907cc">
      <UserInfo>
        <DisplayName>Müller-Nacht Evelyn Ines</DisplayName>
        <AccountId>51</AccountId>
        <AccountType/>
      </UserInfo>
    </QSAutor>
    <QSFachverantwortliche xmlns="66448bc5-004d-4e5a-9f59-328454a907cc">
      <UserInfo>
        <DisplayName>51</DisplayName>
        <AccountId>51</AccountId>
        <AccountType/>
      </UserInfo>
    </QSFachverantwortliche>
    <QSTestedBy xmlns="66448bc5-004d-4e5a-9f59-328454a907cc">
      <UserInfo>
        <DisplayName>Müller-Nacht Evelyn Ines</DisplayName>
        <AccountId>51</AccountId>
        <AccountType/>
      </UserInfo>
    </QSTestedBy>
    <TaxCatchAll xmlns="66448bc5-004d-4e5a-9f59-328454a907cc">
      <Value>788</Value>
      <Value>577</Value>
      <Value>576</Value>
      <Value>505</Value>
    </TaxCatchAll>
    <ReleaseByUser xmlns="66448bc5-004d-4e5a-9f59-328454a907cc">
      <UserInfo>
        <DisplayName>Müller-Nacht Evelyn Ines</DisplayName>
        <AccountId>51</AccountId>
        <AccountType/>
      </UserInfo>
    </ReleaseByUser>
    <QSProzessverantwortliche xmlns="66448bc5-004d-4e5a-9f59-328454a907cc">
      <UserInfo>
        <DisplayName>51</DisplayName>
        <AccountId>51</AccountId>
        <AccountType/>
      </UserInfo>
    </QSProzessverantwortlich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C5CD-FAD8-4861-AC76-854886951B58}"/>
</file>

<file path=customXml/itemProps2.xml><?xml version="1.0" encoding="utf-8"?>
<ds:datastoreItem xmlns:ds="http://schemas.openxmlformats.org/officeDocument/2006/customXml" ds:itemID="{B960B102-2360-4018-9246-FA610B67E256}"/>
</file>

<file path=customXml/itemProps3.xml><?xml version="1.0" encoding="utf-8"?>
<ds:datastoreItem xmlns:ds="http://schemas.openxmlformats.org/officeDocument/2006/customXml" ds:itemID="{48A38651-0EAF-462D-A7F2-555B3B35E999}"/>
</file>

<file path=customXml/itemProps4.xml><?xml version="1.0" encoding="utf-8"?>
<ds:datastoreItem xmlns:ds="http://schemas.openxmlformats.org/officeDocument/2006/customXml" ds:itemID="{3795DB7A-69EC-4B85-BAED-BDE33ABF3850}"/>
</file>

<file path=docProps/app.xml><?xml version="1.0" encoding="utf-8"?>
<Properties xmlns="http://schemas.openxmlformats.org/officeDocument/2006/extended-properties" xmlns:vt="http://schemas.openxmlformats.org/officeDocument/2006/docPropsVTypes">
  <Template>Anmeldung%20Akutgeriatrie%20SRO</Template>
  <TotalTime>0</TotalTime>
  <Pages>1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SRO AG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Müller-Nacht Evelyn Ines</dc:creator>
  <cp:lastModifiedBy>Müller-Nacht Evelyn Ines</cp:lastModifiedBy>
  <cp:revision>6</cp:revision>
  <dcterms:created xsi:type="dcterms:W3CDTF">2022-05-13T12:59:00Z</dcterms:created>
  <dcterms:modified xsi:type="dcterms:W3CDTF">2022-10-31T13:48:00Z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0x010100F2F7446BD6EE6540BB8825C7AEF6A233005C21BBF79CD0C6429136676CEDD4F6E8</vt:lpwstr>
  </property>
  <property fmtid="{D5CDD505-2E9C-101B-9397-08002B2CF9AE}" pid="3" name="_dlc_DocIdItemGuid">
    <vt:lpwstr>45c36fea-4240-45af-8903-97a2180bf918</vt:lpwstr>
  </property>
  <property fmtid="{D5CDD505-2E9C-101B-9397-08002B2CF9AE}" pid="4" name="LifeCycleClassificationLevel">
    <vt:lpwstr>576;#Öffentlich|d02cea07-c9ca-48ee-bfbe-676416579501</vt:lpwstr>
  </property>
  <property fmtid="{D5CDD505-2E9C-101B-9397-08002B2CF9AE}" pid="5" name="Theme">
    <vt:lpwstr>788;#Geriatrische Akutrehabilitation|c14eb75e-3bb6-42a6-87bc-fc26b198f9e5</vt:lpwstr>
  </property>
  <property fmtid="{D5CDD505-2E9C-101B-9397-08002B2CF9AE}" pid="6" name="QSDocumenttype">
    <vt:lpwstr>577;#Formular|0699872f-8c81-46b6-ae36-b4aef8ef04f1</vt:lpwstr>
  </property>
  <property fmtid="{D5CDD505-2E9C-101B-9397-08002B2CF9AE}" pid="7" name="QSProcess">
    <vt:lpwstr>505;#Behandlung in der Akutsomatik stationär|9d3aaf32-37dd-439f-a65f-195013ba1c25</vt:lpwstr>
  </property>
</Properties>
</file>